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2" w:rsidRPr="0053450E" w:rsidRDefault="00023EE2" w:rsidP="00EF2694">
      <w:pPr>
        <w:spacing w:after="0" w:line="240" w:lineRule="atLeast"/>
        <w:jc w:val="center"/>
        <w:rPr>
          <w:b/>
          <w:sz w:val="20"/>
          <w:szCs w:val="20"/>
        </w:rPr>
      </w:pPr>
      <w:r w:rsidRPr="0053450E">
        <w:rPr>
          <w:b/>
          <w:sz w:val="20"/>
          <w:szCs w:val="20"/>
        </w:rPr>
        <w:t xml:space="preserve">Концерт фортепианного отдела ДШИ №2 </w:t>
      </w:r>
    </w:p>
    <w:p w:rsidR="00023EE2" w:rsidRPr="0053450E" w:rsidRDefault="00023EE2" w:rsidP="00F66BA6">
      <w:pPr>
        <w:spacing w:after="0" w:line="240" w:lineRule="atLeast"/>
        <w:jc w:val="center"/>
        <w:rPr>
          <w:b/>
          <w:sz w:val="20"/>
          <w:szCs w:val="20"/>
        </w:rPr>
      </w:pPr>
      <w:r w:rsidRPr="0053450E">
        <w:rPr>
          <w:b/>
          <w:sz w:val="20"/>
          <w:szCs w:val="20"/>
        </w:rPr>
        <w:t>«Сказка в музыке».   11.12.19г                   Большой зал ДШИ</w:t>
      </w:r>
    </w:p>
    <w:p w:rsidR="00023EE2" w:rsidRPr="0053450E" w:rsidRDefault="00023EE2" w:rsidP="006406A4">
      <w:pPr>
        <w:spacing w:after="0" w:line="240" w:lineRule="atLeast"/>
        <w:jc w:val="right"/>
        <w:rPr>
          <w:b/>
          <w:sz w:val="20"/>
          <w:szCs w:val="20"/>
        </w:rPr>
      </w:pPr>
      <w:r w:rsidRPr="0053450E">
        <w:rPr>
          <w:b/>
          <w:sz w:val="20"/>
          <w:szCs w:val="20"/>
        </w:rPr>
        <w:t>Автор сценария и ведущая Вязнова Т.Ю.</w:t>
      </w:r>
    </w:p>
    <w:p w:rsidR="00023EE2" w:rsidRPr="0053450E" w:rsidRDefault="00023EE2" w:rsidP="006406A4">
      <w:pPr>
        <w:spacing w:after="0" w:line="240" w:lineRule="atLeast"/>
        <w:jc w:val="right"/>
        <w:rPr>
          <w:b/>
          <w:sz w:val="20"/>
          <w:szCs w:val="20"/>
        </w:rPr>
      </w:pPr>
      <w:r w:rsidRPr="0053450E">
        <w:rPr>
          <w:b/>
          <w:sz w:val="20"/>
          <w:szCs w:val="20"/>
        </w:rPr>
        <w:t>ведущие Негодуйко Ольга 4 кл, Биренбаум Елисей 6 кл.</w:t>
      </w:r>
    </w:p>
    <w:p w:rsidR="00023EE2" w:rsidRPr="0053450E" w:rsidRDefault="00023EE2" w:rsidP="006406A4">
      <w:pPr>
        <w:spacing w:after="0" w:line="240" w:lineRule="atLeast"/>
        <w:jc w:val="right"/>
        <w:rPr>
          <w:b/>
          <w:sz w:val="20"/>
          <w:szCs w:val="20"/>
        </w:rPr>
      </w:pPr>
    </w:p>
    <w:p w:rsidR="00023EE2" w:rsidRPr="0053450E" w:rsidRDefault="00023EE2" w:rsidP="008E0C28">
      <w:pPr>
        <w:spacing w:after="0" w:line="240" w:lineRule="atLeast"/>
        <w:rPr>
          <w:sz w:val="20"/>
          <w:szCs w:val="20"/>
        </w:rPr>
      </w:pPr>
      <w:r w:rsidRPr="0053450E">
        <w:rPr>
          <w:b/>
          <w:sz w:val="20"/>
          <w:szCs w:val="20"/>
        </w:rPr>
        <w:t xml:space="preserve">Т.Ю.  – </w:t>
      </w:r>
      <w:r w:rsidRPr="0053450E">
        <w:rPr>
          <w:sz w:val="20"/>
          <w:szCs w:val="20"/>
        </w:rPr>
        <w:t>Здравствуйте, друзья! Вы любите сказки?    Давайте превратим в сказку наш  концерт.  А музыка нам поможет! Начинается наша сказка торжественно и красиво. Звучит сказочный марш!</w:t>
      </w:r>
    </w:p>
    <w:p w:rsidR="00023EE2" w:rsidRPr="0053450E" w:rsidRDefault="00023EE2" w:rsidP="00D253CD">
      <w:pPr>
        <w:spacing w:after="0" w:line="240" w:lineRule="atLeast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 xml:space="preserve"> 1. П.И.Чайковский «Марш из балета «Щелкунчик».Дьяков Артём (преп.Щенникова Е.Г.);</w:t>
      </w:r>
    </w:p>
    <w:p w:rsidR="00023EE2" w:rsidRPr="0053450E" w:rsidRDefault="00023EE2" w:rsidP="00C60EA8">
      <w:pPr>
        <w:spacing w:after="0" w:line="240" w:lineRule="atLeast"/>
        <w:rPr>
          <w:sz w:val="20"/>
          <w:szCs w:val="20"/>
        </w:rPr>
      </w:pPr>
      <w:r w:rsidRPr="0053450E">
        <w:rPr>
          <w:b/>
          <w:sz w:val="20"/>
          <w:szCs w:val="20"/>
        </w:rPr>
        <w:t>Елисей</w:t>
      </w:r>
      <w:r w:rsidRPr="0053450E">
        <w:rPr>
          <w:i/>
          <w:sz w:val="20"/>
          <w:szCs w:val="20"/>
        </w:rPr>
        <w:t xml:space="preserve"> - </w:t>
      </w:r>
      <w:r w:rsidRPr="0053450E">
        <w:rPr>
          <w:sz w:val="20"/>
          <w:szCs w:val="20"/>
        </w:rPr>
        <w:t>Итак, сочиняем сказку вместе. Жил-был  в волшебном лесу весёлый гном. Его нам покажет Игорь Вахитов.</w:t>
      </w:r>
      <w:r w:rsidRPr="0053450E">
        <w:rPr>
          <w:i/>
          <w:sz w:val="20"/>
          <w:szCs w:val="20"/>
        </w:rPr>
        <w:t xml:space="preserve">   </w:t>
      </w:r>
      <w:r w:rsidRPr="0053450E">
        <w:rPr>
          <w:sz w:val="20"/>
          <w:szCs w:val="20"/>
        </w:rPr>
        <w:t xml:space="preserve">  </w:t>
      </w:r>
    </w:p>
    <w:p w:rsidR="00023EE2" w:rsidRPr="0053450E" w:rsidRDefault="00023EE2" w:rsidP="005E3F34">
      <w:pPr>
        <w:spacing w:after="0" w:line="240" w:lineRule="atLeast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2.Бойко «Весёлый гном». Вахитов Игорь (преп.Шатова С.Б.);</w:t>
      </w:r>
    </w:p>
    <w:p w:rsidR="00023EE2" w:rsidRPr="0053450E" w:rsidRDefault="00023EE2" w:rsidP="00D727C1">
      <w:pPr>
        <w:tabs>
          <w:tab w:val="left" w:pos="7920"/>
        </w:tabs>
        <w:spacing w:after="0" w:line="240" w:lineRule="atLeast"/>
        <w:rPr>
          <w:sz w:val="20"/>
          <w:szCs w:val="20"/>
        </w:rPr>
      </w:pPr>
      <w:r w:rsidRPr="0053450E">
        <w:rPr>
          <w:b/>
          <w:sz w:val="20"/>
          <w:szCs w:val="20"/>
        </w:rPr>
        <w:t>Оля</w:t>
      </w:r>
      <w:r w:rsidRPr="0053450E">
        <w:rPr>
          <w:i/>
          <w:sz w:val="20"/>
          <w:szCs w:val="20"/>
        </w:rPr>
        <w:t xml:space="preserve"> - </w:t>
      </w:r>
      <w:r w:rsidRPr="0053450E">
        <w:rPr>
          <w:sz w:val="20"/>
          <w:szCs w:val="20"/>
        </w:rPr>
        <w:t>Любил гном гостей встречать, да  забавы разные придумывать.  Например, вот его любимая шуточка – так следующая  пьеса и называется. Исполняет Кузлякина Оля</w:t>
      </w:r>
    </w:p>
    <w:p w:rsidR="00023EE2" w:rsidRPr="0053450E" w:rsidRDefault="00023EE2" w:rsidP="00767479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3.Селиванов «Шуточка».Кузлякина Оля (преп.Бакланова Т.Н.);</w:t>
      </w:r>
    </w:p>
    <w:p w:rsidR="00023EE2" w:rsidRPr="0053450E" w:rsidRDefault="00023EE2" w:rsidP="00FF7582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Т.Ю. -</w:t>
      </w:r>
      <w:r w:rsidRPr="0053450E">
        <w:rPr>
          <w:i/>
          <w:sz w:val="20"/>
          <w:szCs w:val="20"/>
        </w:rPr>
        <w:t xml:space="preserve"> </w:t>
      </w:r>
      <w:r w:rsidRPr="0053450E">
        <w:rPr>
          <w:sz w:val="20"/>
          <w:szCs w:val="20"/>
        </w:rPr>
        <w:t xml:space="preserve">А ещё гном озорничать любил. Вот едет кто-нибудь по тропинке   на велосипеде, а гном ему – раз -  щепочку под колесо. Или того хуже – шишками кидаться начнёт. Ну разве это хорошо? Такой был озорник!     Мячина Аня исполняет пьесу «Сева на велосипеде»     </w:t>
      </w:r>
    </w:p>
    <w:p w:rsidR="00023EE2" w:rsidRPr="0053450E" w:rsidRDefault="00023EE2" w:rsidP="00767479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4. Т.Кулиев «Сева на велосипеде».Мячина А. (пр. Подшивалова</w:t>
      </w:r>
    </w:p>
    <w:p w:rsidR="00023EE2" w:rsidRPr="0053450E" w:rsidRDefault="00023EE2" w:rsidP="00FF7582">
      <w:pPr>
        <w:tabs>
          <w:tab w:val="left" w:pos="7920"/>
        </w:tabs>
        <w:spacing w:after="0" w:line="240" w:lineRule="atLeast"/>
        <w:rPr>
          <w:i/>
          <w:sz w:val="20"/>
          <w:szCs w:val="20"/>
        </w:rPr>
      </w:pPr>
      <w:r w:rsidRPr="0053450E">
        <w:rPr>
          <w:b/>
          <w:sz w:val="20"/>
          <w:szCs w:val="20"/>
        </w:rPr>
        <w:t>Е</w:t>
      </w:r>
      <w:r w:rsidRPr="0053450E">
        <w:rPr>
          <w:i/>
          <w:sz w:val="20"/>
          <w:szCs w:val="20"/>
        </w:rPr>
        <w:t xml:space="preserve"> </w:t>
      </w:r>
      <w:r w:rsidRPr="0053450E">
        <w:rPr>
          <w:b/>
          <w:sz w:val="20"/>
          <w:szCs w:val="20"/>
        </w:rPr>
        <w:t xml:space="preserve">- </w:t>
      </w:r>
      <w:r w:rsidRPr="0053450E">
        <w:rPr>
          <w:sz w:val="20"/>
          <w:szCs w:val="20"/>
        </w:rPr>
        <w:t>А на соседней полянке жила Мальвина -   благоразумная и ооооооочень воспитанная девочка. Мальвина всегда маме по дому помогала. И всё у неё ладилось. И всегда Мальвина пританцовывала и что-то напевала. Вальс Мальвины исполнит Носырева Маша</w:t>
      </w:r>
      <w:r w:rsidRPr="0053450E">
        <w:rPr>
          <w:i/>
          <w:sz w:val="20"/>
          <w:szCs w:val="20"/>
        </w:rPr>
        <w:t xml:space="preserve">                 </w:t>
      </w:r>
    </w:p>
    <w:p w:rsidR="00023EE2" w:rsidRPr="0053450E" w:rsidRDefault="00023EE2" w:rsidP="00767479">
      <w:pPr>
        <w:tabs>
          <w:tab w:val="left" w:pos="7920"/>
        </w:tabs>
        <w:spacing w:after="0" w:line="240" w:lineRule="atLeast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5.Завьялова Е.Н. «Вальс Мальвины».Носырева Маша (преп.Завьялова Е.Н.);</w:t>
      </w:r>
    </w:p>
    <w:p w:rsidR="00023EE2" w:rsidRPr="0053450E" w:rsidRDefault="00023EE2" w:rsidP="00FF7582">
      <w:pPr>
        <w:tabs>
          <w:tab w:val="left" w:pos="7920"/>
        </w:tabs>
        <w:spacing w:after="0" w:line="240" w:lineRule="atLeast"/>
        <w:rPr>
          <w:sz w:val="20"/>
          <w:szCs w:val="20"/>
        </w:rPr>
      </w:pPr>
      <w:r w:rsidRPr="0053450E">
        <w:rPr>
          <w:b/>
          <w:sz w:val="20"/>
          <w:szCs w:val="20"/>
        </w:rPr>
        <w:t>О</w:t>
      </w:r>
      <w:r w:rsidRPr="0053450E">
        <w:rPr>
          <w:i/>
          <w:sz w:val="20"/>
          <w:szCs w:val="20"/>
        </w:rPr>
        <w:t xml:space="preserve"> - </w:t>
      </w:r>
      <w:r w:rsidRPr="0053450E">
        <w:rPr>
          <w:sz w:val="20"/>
          <w:szCs w:val="20"/>
        </w:rPr>
        <w:t>Мальвина вставала  рано утром.  На траве ещё блестели капельки росы и поляна словно наполнялась  хрустальным перезвоном. Таким же, как в ансамбле Лисиной Кристины и Марий Евы.</w:t>
      </w:r>
    </w:p>
    <w:p w:rsidR="00023EE2" w:rsidRPr="0053450E" w:rsidRDefault="00023EE2" w:rsidP="00767479">
      <w:pPr>
        <w:tabs>
          <w:tab w:val="left" w:pos="7920"/>
        </w:tabs>
        <w:spacing w:after="0" w:line="240" w:lineRule="atLeast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6. «Росинки»,</w:t>
      </w:r>
      <w:r w:rsidRPr="0053450E">
        <w:rPr>
          <w:b/>
          <w:i/>
          <w:sz w:val="20"/>
          <w:szCs w:val="20"/>
          <w:u w:val="single"/>
        </w:rPr>
        <w:t xml:space="preserve"> Ансамбль </w:t>
      </w:r>
      <w:r w:rsidRPr="0053450E">
        <w:rPr>
          <w:i/>
          <w:sz w:val="20"/>
          <w:szCs w:val="20"/>
          <w:u w:val="single"/>
        </w:rPr>
        <w:t>Лисина Кристина- Марий Ева (пр.Подшивалова Н.Л.);</w:t>
      </w:r>
    </w:p>
    <w:p w:rsidR="00023EE2" w:rsidRPr="0053450E" w:rsidRDefault="00023EE2" w:rsidP="009617A1">
      <w:pPr>
        <w:tabs>
          <w:tab w:val="left" w:pos="7920"/>
        </w:tabs>
        <w:spacing w:after="0" w:line="240" w:lineRule="atLeast"/>
        <w:rPr>
          <w:i/>
          <w:sz w:val="20"/>
          <w:szCs w:val="20"/>
        </w:rPr>
      </w:pPr>
      <w:r w:rsidRPr="0053450E">
        <w:rPr>
          <w:b/>
          <w:sz w:val="20"/>
          <w:szCs w:val="20"/>
        </w:rPr>
        <w:t>Т.Ю.</w:t>
      </w:r>
      <w:r w:rsidRPr="0053450E">
        <w:rPr>
          <w:i/>
          <w:sz w:val="20"/>
          <w:szCs w:val="20"/>
        </w:rPr>
        <w:t xml:space="preserve">. - </w:t>
      </w:r>
      <w:r w:rsidRPr="0053450E">
        <w:rPr>
          <w:sz w:val="20"/>
          <w:szCs w:val="20"/>
        </w:rPr>
        <w:t>Мальвина хорошо училась и очень любила читать. А потом самые интересные истории рассказывала своим приятелям  гномам. Особенно ей нравилась старая-старая книжка - «Баллада о рыцаре». Эту пьесу исполнит Торопов Женя.</w:t>
      </w:r>
    </w:p>
    <w:p w:rsidR="00023EE2" w:rsidRPr="008246B9" w:rsidRDefault="00023EE2" w:rsidP="00FF7582">
      <w:pPr>
        <w:spacing w:after="0"/>
        <w:jc w:val="center"/>
        <w:rPr>
          <w:i/>
          <w:sz w:val="20"/>
          <w:szCs w:val="20"/>
          <w:u w:val="single"/>
        </w:rPr>
      </w:pPr>
      <w:r w:rsidRPr="008246B9">
        <w:rPr>
          <w:i/>
          <w:sz w:val="20"/>
          <w:szCs w:val="20"/>
          <w:u w:val="single"/>
        </w:rPr>
        <w:t>7.Раков «Баллада о рыцаре».Торопов Женя (преп.Завьялова Е.Н.);</w:t>
      </w:r>
    </w:p>
    <w:p w:rsidR="00023EE2" w:rsidRPr="0053450E" w:rsidRDefault="00023EE2" w:rsidP="00301719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Е</w:t>
      </w:r>
      <w:r w:rsidRPr="0053450E">
        <w:rPr>
          <w:sz w:val="20"/>
          <w:szCs w:val="20"/>
        </w:rPr>
        <w:t xml:space="preserve"> - Как-то утром  наш знакомый гном-весельчак  собрал на своей полянке гномов-приятелей. Пьеса «У гномов». Играет Дябина Света</w:t>
      </w:r>
    </w:p>
    <w:p w:rsidR="00023EE2" w:rsidRPr="0053450E" w:rsidRDefault="00023EE2" w:rsidP="00FF7582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8.Цильхер «У гномов».Дябина Света (преп.Бакланова Т.Н.);</w:t>
      </w:r>
    </w:p>
    <w:p w:rsidR="00023EE2" w:rsidRPr="0053450E" w:rsidRDefault="00023EE2" w:rsidP="0067609B">
      <w:pPr>
        <w:spacing w:after="0"/>
        <w:rPr>
          <w:sz w:val="20"/>
          <w:szCs w:val="20"/>
          <w:u w:val="single"/>
        </w:rPr>
      </w:pPr>
      <w:r w:rsidRPr="0053450E">
        <w:rPr>
          <w:b/>
          <w:sz w:val="20"/>
          <w:szCs w:val="20"/>
        </w:rPr>
        <w:t>О</w:t>
      </w:r>
      <w:r w:rsidRPr="0053450E">
        <w:rPr>
          <w:i/>
          <w:sz w:val="20"/>
          <w:szCs w:val="20"/>
        </w:rPr>
        <w:t xml:space="preserve">. - </w:t>
      </w:r>
      <w:r w:rsidRPr="0053450E">
        <w:rPr>
          <w:sz w:val="20"/>
          <w:szCs w:val="20"/>
        </w:rPr>
        <w:t>Стали гномы рассказывать небылицы. Один гном говорит: «Вчера  я видел, как жук с одуванчиком польку танцевали! Чудная мелодия!»  (в зал) Хотите послушать?</w:t>
      </w:r>
    </w:p>
    <w:p w:rsidR="00023EE2" w:rsidRPr="0053450E" w:rsidRDefault="00023EE2" w:rsidP="005E3F34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 xml:space="preserve">9.А.Колтунова «Полька жука и одуванчика». </w:t>
      </w:r>
      <w:r w:rsidRPr="0053450E">
        <w:rPr>
          <w:b/>
          <w:i/>
          <w:sz w:val="20"/>
          <w:szCs w:val="20"/>
          <w:u w:val="single"/>
        </w:rPr>
        <w:t>Ансамбль</w:t>
      </w:r>
      <w:r w:rsidRPr="0053450E">
        <w:rPr>
          <w:i/>
          <w:sz w:val="20"/>
          <w:szCs w:val="20"/>
          <w:u w:val="single"/>
        </w:rPr>
        <w:t xml:space="preserve"> Перминова Аня-Щенникаова Е.Г.;</w:t>
      </w:r>
    </w:p>
    <w:p w:rsidR="00023EE2" w:rsidRPr="0053450E" w:rsidRDefault="00023EE2" w:rsidP="00301719">
      <w:pPr>
        <w:spacing w:after="0"/>
        <w:rPr>
          <w:i/>
          <w:sz w:val="20"/>
          <w:szCs w:val="20"/>
        </w:rPr>
      </w:pPr>
      <w:r w:rsidRPr="0053450E">
        <w:rPr>
          <w:b/>
          <w:sz w:val="20"/>
          <w:szCs w:val="20"/>
        </w:rPr>
        <w:t>Е</w:t>
      </w:r>
      <w:r w:rsidRPr="0053450E">
        <w:rPr>
          <w:i/>
          <w:sz w:val="20"/>
          <w:szCs w:val="20"/>
        </w:rPr>
        <w:t xml:space="preserve"> – </w:t>
      </w:r>
      <w:r w:rsidRPr="0053450E">
        <w:rPr>
          <w:sz w:val="20"/>
          <w:szCs w:val="20"/>
        </w:rPr>
        <w:t>Самый шустрый гном  говорит: «А я вчера… на печке с Емелей катался!» Не верите? Ну и не верьте!  Пожалуйста!</w:t>
      </w:r>
      <w:r w:rsidRPr="0053450E">
        <w:rPr>
          <w:i/>
          <w:sz w:val="20"/>
          <w:szCs w:val="20"/>
        </w:rPr>
        <w:t xml:space="preserve">  </w:t>
      </w:r>
    </w:p>
    <w:p w:rsidR="00023EE2" w:rsidRPr="0053450E" w:rsidRDefault="00023EE2" w:rsidP="00D33D7D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Т.Ю.</w:t>
      </w:r>
      <w:r w:rsidRPr="0053450E">
        <w:rPr>
          <w:i/>
          <w:sz w:val="20"/>
          <w:szCs w:val="20"/>
        </w:rPr>
        <w:t xml:space="preserve">. </w:t>
      </w:r>
      <w:r w:rsidRPr="0053450E">
        <w:rPr>
          <w:sz w:val="20"/>
          <w:szCs w:val="20"/>
        </w:rPr>
        <w:t>– Вышел вперёд самый маленький гном: «А я  сочинять  ничего не буду! Вот пойду завтра в цирк и буду кататься  на самой-самой настоящей лошадке!»</w:t>
      </w:r>
    </w:p>
    <w:p w:rsidR="00023EE2" w:rsidRPr="0053450E" w:rsidRDefault="00023EE2" w:rsidP="0085741A">
      <w:pPr>
        <w:spacing w:after="0"/>
        <w:rPr>
          <w:i/>
          <w:sz w:val="20"/>
          <w:szCs w:val="20"/>
        </w:rPr>
      </w:pPr>
      <w:r w:rsidRPr="0053450E">
        <w:rPr>
          <w:sz w:val="20"/>
          <w:szCs w:val="20"/>
        </w:rPr>
        <w:t xml:space="preserve"> И гномы посмотрели на него с уважением. </w:t>
      </w:r>
    </w:p>
    <w:p w:rsidR="00023EE2" w:rsidRPr="0053450E" w:rsidRDefault="00023EE2" w:rsidP="005E3F34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10.Гречанинов «Верхом на лошадке». Иванов Илья (пр. Бакланова Т.Н.);</w:t>
      </w:r>
    </w:p>
    <w:p w:rsidR="00023EE2" w:rsidRPr="0053450E" w:rsidRDefault="00023EE2" w:rsidP="00D253CD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О</w:t>
      </w:r>
      <w:r w:rsidRPr="0053450E">
        <w:rPr>
          <w:i/>
          <w:sz w:val="20"/>
          <w:szCs w:val="20"/>
        </w:rPr>
        <w:t xml:space="preserve">. - </w:t>
      </w:r>
      <w:r w:rsidRPr="0053450E">
        <w:rPr>
          <w:sz w:val="20"/>
          <w:szCs w:val="20"/>
        </w:rPr>
        <w:t xml:space="preserve">И тут все гномы стали кричать наперебой: «И мы хотим в цирк, и мы хотим на лошадках!» Гномы такой шум подняли, что разбудили в чаще леса…   Бабу Ягу!  И вот она, злая, взъерошенная, невыспавшаяся, появилась на поляне. </w:t>
      </w:r>
    </w:p>
    <w:p w:rsidR="00023EE2" w:rsidRPr="0053450E" w:rsidRDefault="00023EE2" w:rsidP="00573051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11.Н.Торопова «Баба-Яга». Шостя Маша (преп.Щенникова Е.Г.);</w:t>
      </w:r>
    </w:p>
    <w:p w:rsidR="00023EE2" w:rsidRPr="0053450E" w:rsidRDefault="00023EE2" w:rsidP="00C53CE5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Т.Ю.</w:t>
      </w:r>
      <w:r w:rsidRPr="0053450E">
        <w:rPr>
          <w:sz w:val="20"/>
          <w:szCs w:val="20"/>
        </w:rPr>
        <w:t xml:space="preserve">. Баба Яга каааак закричит: «Чего расшумелись? Спать мне который день не даёте! (Ночью-то Баба Яга спит, но днём  тоже хочется!)  Сейчас КАК непогоду  на вас наведу  – живо по кустам разбежитесь!»  И в ту же минуту  полил  дождь.  </w:t>
      </w:r>
    </w:p>
    <w:p w:rsidR="00023EE2" w:rsidRPr="0053450E" w:rsidRDefault="00023EE2" w:rsidP="005E3F34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12.Слонимский «Под дождём».Куташова Ксюша(преп.Бакланова Т.Н.);</w:t>
      </w:r>
    </w:p>
    <w:p w:rsidR="00023EE2" w:rsidRPr="0053450E" w:rsidRDefault="00023EE2" w:rsidP="00B53A6F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Е</w:t>
      </w:r>
      <w:r w:rsidRPr="0053450E">
        <w:rPr>
          <w:i/>
          <w:sz w:val="20"/>
          <w:szCs w:val="20"/>
        </w:rPr>
        <w:t xml:space="preserve"> - </w:t>
      </w:r>
      <w:r w:rsidRPr="0053450E">
        <w:rPr>
          <w:sz w:val="20"/>
          <w:szCs w:val="20"/>
        </w:rPr>
        <w:t>Гномы даже ни чуточки не расстроились. Им всё – игра! Между струями бегают, под листочки прячутся, хохочут. А как промокли до нитки – выстроились в ряд и устроили озорное шествие.</w:t>
      </w:r>
    </w:p>
    <w:p w:rsidR="00023EE2" w:rsidRPr="0053450E" w:rsidRDefault="00023EE2" w:rsidP="00DB2A8A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13.А.Колтунова «Озорное шествие».</w:t>
      </w:r>
      <w:r w:rsidRPr="0053450E">
        <w:rPr>
          <w:b/>
          <w:i/>
          <w:sz w:val="20"/>
          <w:szCs w:val="20"/>
          <w:u w:val="single"/>
        </w:rPr>
        <w:t xml:space="preserve">Ансамбль </w:t>
      </w:r>
      <w:r w:rsidRPr="0053450E">
        <w:rPr>
          <w:i/>
          <w:sz w:val="20"/>
          <w:szCs w:val="20"/>
          <w:u w:val="single"/>
        </w:rPr>
        <w:t>Иволгин        - Кучина Ульяна  (преп.Щенникова Е.Г.);</w:t>
      </w:r>
    </w:p>
    <w:p w:rsidR="00023EE2" w:rsidRPr="0053450E" w:rsidRDefault="00023EE2" w:rsidP="00A6190C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О</w:t>
      </w:r>
      <w:r w:rsidRPr="0053450E">
        <w:rPr>
          <w:i/>
          <w:sz w:val="20"/>
          <w:szCs w:val="20"/>
        </w:rPr>
        <w:t xml:space="preserve">. </w:t>
      </w:r>
      <w:r w:rsidRPr="0053450E">
        <w:rPr>
          <w:sz w:val="20"/>
          <w:szCs w:val="20"/>
        </w:rPr>
        <w:t xml:space="preserve">- Баба  Яга от возмущения даже помело уронила. «Угомонитесь, кому говорю!  Да я на вас  Лешего напущу! Он уж порядок наведёт!» Свистнула Баба Яга что было силы.   </w:t>
      </w:r>
    </w:p>
    <w:p w:rsidR="00023EE2" w:rsidRPr="0053450E" w:rsidRDefault="00023EE2" w:rsidP="00A6190C">
      <w:pPr>
        <w:spacing w:after="0"/>
        <w:rPr>
          <w:sz w:val="20"/>
          <w:szCs w:val="20"/>
        </w:rPr>
      </w:pPr>
      <w:r w:rsidRPr="0053450E">
        <w:rPr>
          <w:sz w:val="20"/>
          <w:szCs w:val="20"/>
        </w:rPr>
        <w:t xml:space="preserve">На поляне  появился ЛЕШИЙ, лохматый и неуклюжий. </w:t>
      </w:r>
    </w:p>
    <w:p w:rsidR="00023EE2" w:rsidRPr="0053450E" w:rsidRDefault="00023EE2" w:rsidP="00DB2A8A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14. «Леший».</w:t>
      </w:r>
      <w:r w:rsidRPr="0053450E">
        <w:rPr>
          <w:b/>
          <w:i/>
          <w:sz w:val="20"/>
          <w:szCs w:val="20"/>
          <w:u w:val="single"/>
        </w:rPr>
        <w:t xml:space="preserve">Ансамбль </w:t>
      </w:r>
      <w:r w:rsidRPr="0053450E">
        <w:rPr>
          <w:i/>
          <w:sz w:val="20"/>
          <w:szCs w:val="20"/>
          <w:u w:val="single"/>
        </w:rPr>
        <w:t>Лисина Кристина- Марий Ева (преп.Подшивалова Н.Л.);</w:t>
      </w:r>
    </w:p>
    <w:p w:rsidR="00023EE2" w:rsidRPr="0053450E" w:rsidRDefault="00023EE2" w:rsidP="00A6190C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Т.Ю.</w:t>
      </w:r>
      <w:r w:rsidRPr="0053450E">
        <w:rPr>
          <w:sz w:val="20"/>
          <w:szCs w:val="20"/>
        </w:rPr>
        <w:t>. - А гномам всё нипочём! Гномы Лешего обступили, в хороводе его закружили.</w:t>
      </w:r>
    </w:p>
    <w:p w:rsidR="00023EE2" w:rsidRPr="0053450E" w:rsidRDefault="00023EE2" w:rsidP="00A6190C">
      <w:pPr>
        <w:spacing w:after="0"/>
        <w:rPr>
          <w:sz w:val="20"/>
          <w:szCs w:val="20"/>
        </w:rPr>
      </w:pPr>
      <w:r w:rsidRPr="0053450E">
        <w:rPr>
          <w:sz w:val="20"/>
          <w:szCs w:val="20"/>
        </w:rPr>
        <w:t xml:space="preserve"> « Ах вы так? – рявкнула Баба  Яга – Лешего не боитесь! Ну, я на вас Страшилище напущу!»   И вышло из чащи Страшилище…</w:t>
      </w:r>
    </w:p>
    <w:p w:rsidR="00023EE2" w:rsidRPr="0053450E" w:rsidRDefault="00023EE2" w:rsidP="00676689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15.Витлин «Страшилище».Бакланов Даниил (преп.Завьялова Е.Н.);</w:t>
      </w:r>
    </w:p>
    <w:p w:rsidR="00023EE2" w:rsidRPr="0053450E" w:rsidRDefault="00023EE2" w:rsidP="00564F32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О</w:t>
      </w:r>
      <w:r w:rsidRPr="0053450E">
        <w:rPr>
          <w:i/>
          <w:sz w:val="20"/>
          <w:szCs w:val="20"/>
        </w:rPr>
        <w:t xml:space="preserve">. </w:t>
      </w:r>
      <w:r w:rsidRPr="0053450E">
        <w:rPr>
          <w:sz w:val="20"/>
          <w:szCs w:val="20"/>
        </w:rPr>
        <w:t>– Ну как? Испугались? Вот-вот! Страшилище   ножищами потопает, ручищами машет – а никого напугать не может! Гномы по интернету  таких ужастиков насмотрелись, что им только забавно стало. Рожицы корчат да приплясывают на иностранный манер. Вот как в танце Марий Евы.</w:t>
      </w:r>
    </w:p>
    <w:p w:rsidR="00023EE2" w:rsidRPr="0053450E" w:rsidRDefault="00023EE2" w:rsidP="00155A22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16. Шмитц «Микки-Маус».Марий Ева (преп.Шатова С.Б.);</w:t>
      </w:r>
    </w:p>
    <w:p w:rsidR="00023EE2" w:rsidRPr="0053450E" w:rsidRDefault="00023EE2" w:rsidP="00E64638">
      <w:pPr>
        <w:spacing w:after="0"/>
        <w:rPr>
          <w:sz w:val="20"/>
          <w:szCs w:val="20"/>
        </w:rPr>
      </w:pPr>
      <w:r w:rsidRPr="0053450E">
        <w:rPr>
          <w:i/>
          <w:sz w:val="20"/>
          <w:szCs w:val="20"/>
        </w:rPr>
        <w:t xml:space="preserve"> </w:t>
      </w:r>
      <w:r w:rsidRPr="0053450E">
        <w:rPr>
          <w:b/>
          <w:sz w:val="20"/>
          <w:szCs w:val="20"/>
        </w:rPr>
        <w:t>Е</w:t>
      </w:r>
      <w:r w:rsidRPr="0053450E">
        <w:rPr>
          <w:i/>
          <w:sz w:val="20"/>
          <w:szCs w:val="20"/>
        </w:rPr>
        <w:t xml:space="preserve"> </w:t>
      </w:r>
      <w:r w:rsidRPr="0053450E">
        <w:rPr>
          <w:sz w:val="20"/>
          <w:szCs w:val="20"/>
        </w:rPr>
        <w:t>-  Баба Яга не на шутку рассвирепела. Вскочила в ступу и давай над поляной кружить, вихри поднимать, ветки ломать.</w:t>
      </w:r>
    </w:p>
    <w:p w:rsidR="00023EE2" w:rsidRPr="0053450E" w:rsidRDefault="00023EE2" w:rsidP="00F55B72">
      <w:pPr>
        <w:spacing w:after="0"/>
        <w:rPr>
          <w:sz w:val="20"/>
          <w:szCs w:val="20"/>
        </w:rPr>
      </w:pPr>
      <w:r w:rsidRPr="0053450E">
        <w:rPr>
          <w:sz w:val="20"/>
          <w:szCs w:val="20"/>
        </w:rPr>
        <w:t xml:space="preserve"> Т.Ю..  - Вот тут-то гномы и приутихли. Да поздно уже. Что делать? Как теперь Бабу Ягу усмирить? Ребята, что бы вы предложили? (ответы детей)    А гномы побежали к Мальвине –  просить совета и помощи. Они знали -  Мальвина   девочка разумная и добрая. Мальвина   гномам говорит:  «Давайте споём Бабе Яге  КО-ЛЫ-БЕЛЬ-НУ-Ю!  Она успокоится, отдохнёт как следует, может и подобреет.»</w:t>
      </w:r>
    </w:p>
    <w:p w:rsidR="00023EE2" w:rsidRPr="0053450E" w:rsidRDefault="00023EE2" w:rsidP="00385A54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17. Глиэр «Колыбельная».Гаева Алина(преп.Завьялова Е.Н.);</w:t>
      </w:r>
    </w:p>
    <w:p w:rsidR="00023EE2" w:rsidRPr="0053450E" w:rsidRDefault="00023EE2" w:rsidP="00AB161D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О</w:t>
      </w:r>
      <w:r w:rsidRPr="0053450E">
        <w:rPr>
          <w:i/>
          <w:sz w:val="20"/>
          <w:szCs w:val="20"/>
        </w:rPr>
        <w:t xml:space="preserve">. - </w:t>
      </w:r>
      <w:r w:rsidRPr="0053450E">
        <w:rPr>
          <w:sz w:val="20"/>
          <w:szCs w:val="20"/>
        </w:rPr>
        <w:t>Выспалась Баба Яга, вышла на полянку – а её и не узнать? И не Баба Яга это вовсе, а самая настоящая ФЕЯ! Вот послушайте! Какая волшебная музыка!</w:t>
      </w:r>
    </w:p>
    <w:p w:rsidR="00023EE2" w:rsidRPr="0053450E" w:rsidRDefault="00023EE2" w:rsidP="00385A54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18. П.И.Чайковский «Танец феи драже».Ткаченко Саша (преп.Зотова Т.И.);</w:t>
      </w:r>
    </w:p>
    <w:p w:rsidR="00023EE2" w:rsidRPr="0053450E" w:rsidRDefault="00023EE2" w:rsidP="0043068E">
      <w:pPr>
        <w:spacing w:after="0"/>
        <w:rPr>
          <w:sz w:val="20"/>
          <w:szCs w:val="20"/>
        </w:rPr>
      </w:pPr>
      <w:r w:rsidRPr="0053450E">
        <w:rPr>
          <w:b/>
          <w:sz w:val="20"/>
          <w:szCs w:val="20"/>
        </w:rPr>
        <w:t>Е</w:t>
      </w:r>
      <w:r w:rsidRPr="0053450E">
        <w:rPr>
          <w:i/>
          <w:sz w:val="20"/>
          <w:szCs w:val="20"/>
        </w:rPr>
        <w:t xml:space="preserve"> </w:t>
      </w:r>
      <w:r w:rsidRPr="0053450E">
        <w:rPr>
          <w:sz w:val="20"/>
          <w:szCs w:val="20"/>
        </w:rPr>
        <w:t>- Давайте уже и я что-нибудь сыграю! Пусть Леший со Страшилищем на радостях, что пугать никого не надо,  польку танцуют!</w:t>
      </w:r>
      <w:r w:rsidRPr="0053450E">
        <w:rPr>
          <w:i/>
          <w:sz w:val="20"/>
          <w:szCs w:val="20"/>
        </w:rPr>
        <w:t xml:space="preserve"> </w:t>
      </w:r>
    </w:p>
    <w:p w:rsidR="00023EE2" w:rsidRPr="0053450E" w:rsidRDefault="00023EE2" w:rsidP="005E3F34">
      <w:pPr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sz w:val="20"/>
          <w:szCs w:val="20"/>
          <w:u w:val="single"/>
        </w:rPr>
        <w:t>19. Вагнер «Полька».Биренбаум Ел.( пр. Шатова</w:t>
      </w:r>
    </w:p>
    <w:p w:rsidR="00023EE2" w:rsidRDefault="00023EE2" w:rsidP="00385A54">
      <w:pPr>
        <w:tabs>
          <w:tab w:val="left" w:pos="1980"/>
        </w:tabs>
        <w:spacing w:after="0"/>
        <w:rPr>
          <w:i/>
          <w:sz w:val="20"/>
          <w:szCs w:val="20"/>
        </w:rPr>
      </w:pPr>
      <w:r w:rsidRPr="0053450E">
        <w:rPr>
          <w:b/>
          <w:sz w:val="20"/>
          <w:szCs w:val="20"/>
        </w:rPr>
        <w:t>Т.Ю.</w:t>
      </w:r>
      <w:r w:rsidRPr="0053450E">
        <w:rPr>
          <w:sz w:val="20"/>
          <w:szCs w:val="20"/>
        </w:rPr>
        <w:t>.  А неугомонные гномы от счастья, что всё так хорошо закончилось, пустились в пляс!</w:t>
      </w:r>
      <w:r w:rsidRPr="0053450E">
        <w:rPr>
          <w:i/>
          <w:sz w:val="20"/>
          <w:szCs w:val="20"/>
        </w:rPr>
        <w:tab/>
      </w:r>
    </w:p>
    <w:p w:rsidR="00023EE2" w:rsidRPr="0053450E" w:rsidRDefault="00023EE2" w:rsidP="008246B9">
      <w:pPr>
        <w:tabs>
          <w:tab w:val="left" w:pos="1980"/>
        </w:tabs>
        <w:spacing w:after="0"/>
        <w:jc w:val="center"/>
        <w:rPr>
          <w:i/>
          <w:sz w:val="20"/>
          <w:szCs w:val="20"/>
          <w:u w:val="single"/>
        </w:rPr>
      </w:pPr>
      <w:r w:rsidRPr="0053450E">
        <w:rPr>
          <w:i/>
          <w:sz w:val="20"/>
          <w:szCs w:val="20"/>
          <w:u w:val="single"/>
        </w:rPr>
        <w:t>20.П.И.Чайковский «Камаринская».Шамигулова Алиса (преп.Наумова Л.Е.).</w:t>
      </w:r>
    </w:p>
    <w:p w:rsidR="00023EE2" w:rsidRPr="0053450E" w:rsidRDefault="00023EE2" w:rsidP="00385A54">
      <w:pPr>
        <w:tabs>
          <w:tab w:val="left" w:pos="1980"/>
        </w:tabs>
        <w:spacing w:after="0"/>
        <w:rPr>
          <w:i/>
          <w:sz w:val="20"/>
          <w:szCs w:val="20"/>
          <w:u w:val="single"/>
        </w:rPr>
      </w:pPr>
    </w:p>
    <w:p w:rsidR="00023EE2" w:rsidRPr="0053450E" w:rsidRDefault="00023EE2" w:rsidP="00385A54">
      <w:pPr>
        <w:tabs>
          <w:tab w:val="left" w:pos="1980"/>
        </w:tabs>
        <w:spacing w:after="0"/>
        <w:rPr>
          <w:i/>
          <w:sz w:val="20"/>
          <w:szCs w:val="20"/>
        </w:rPr>
      </w:pPr>
      <w:r w:rsidRPr="0053450E">
        <w:rPr>
          <w:b/>
          <w:sz w:val="20"/>
          <w:szCs w:val="20"/>
        </w:rPr>
        <w:t>Т.Ю.</w:t>
      </w:r>
      <w:r w:rsidRPr="0053450E">
        <w:rPr>
          <w:sz w:val="20"/>
          <w:szCs w:val="20"/>
        </w:rPr>
        <w:t>.  – До новых встреч в нашем музыкальном зале!</w:t>
      </w:r>
    </w:p>
    <w:p w:rsidR="00023EE2" w:rsidRPr="00A80F03" w:rsidRDefault="00023EE2" w:rsidP="00F4427E">
      <w:pPr>
        <w:spacing w:after="0"/>
        <w:rPr>
          <w:i/>
          <w:color w:val="FF00FF"/>
          <w:sz w:val="28"/>
        </w:rPr>
      </w:pPr>
    </w:p>
    <w:sectPr w:rsidR="00023EE2" w:rsidRPr="00A80F03" w:rsidSect="00FC44AD">
      <w:footerReference w:type="even" r:id="rId6"/>
      <w:footerReference w:type="default" r:id="rId7"/>
      <w:pgSz w:w="11906" w:h="16838"/>
      <w:pgMar w:top="719" w:right="56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E2" w:rsidRDefault="00023EE2">
      <w:r>
        <w:separator/>
      </w:r>
    </w:p>
  </w:endnote>
  <w:endnote w:type="continuationSeparator" w:id="0">
    <w:p w:rsidR="00023EE2" w:rsidRDefault="0002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E2" w:rsidRDefault="00023EE2" w:rsidP="00560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EE2" w:rsidRDefault="00023EE2" w:rsidP="00177A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E2" w:rsidRDefault="00023EE2" w:rsidP="00560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3EE2" w:rsidRDefault="00023EE2" w:rsidP="00177A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E2" w:rsidRDefault="00023EE2">
      <w:r>
        <w:separator/>
      </w:r>
    </w:p>
  </w:footnote>
  <w:footnote w:type="continuationSeparator" w:id="0">
    <w:p w:rsidR="00023EE2" w:rsidRDefault="00023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27E"/>
    <w:rsid w:val="00017BA0"/>
    <w:rsid w:val="00020747"/>
    <w:rsid w:val="00023EE2"/>
    <w:rsid w:val="00041F54"/>
    <w:rsid w:val="00042868"/>
    <w:rsid w:val="00066248"/>
    <w:rsid w:val="000945AC"/>
    <w:rsid w:val="00096B10"/>
    <w:rsid w:val="000A1276"/>
    <w:rsid w:val="000B293A"/>
    <w:rsid w:val="000C29C0"/>
    <w:rsid w:val="000E08F9"/>
    <w:rsid w:val="000E2EF8"/>
    <w:rsid w:val="001030E5"/>
    <w:rsid w:val="00122BF1"/>
    <w:rsid w:val="001415DA"/>
    <w:rsid w:val="00142714"/>
    <w:rsid w:val="00151E1C"/>
    <w:rsid w:val="001532B9"/>
    <w:rsid w:val="00155A22"/>
    <w:rsid w:val="0015710B"/>
    <w:rsid w:val="00160516"/>
    <w:rsid w:val="00177A88"/>
    <w:rsid w:val="00181512"/>
    <w:rsid w:val="00193EB1"/>
    <w:rsid w:val="001A1DBB"/>
    <w:rsid w:val="001A5368"/>
    <w:rsid w:val="001B2492"/>
    <w:rsid w:val="001B3065"/>
    <w:rsid w:val="001B7C6F"/>
    <w:rsid w:val="001C5BAD"/>
    <w:rsid w:val="001D1502"/>
    <w:rsid w:val="00226D97"/>
    <w:rsid w:val="00244DC0"/>
    <w:rsid w:val="002522CD"/>
    <w:rsid w:val="002574C8"/>
    <w:rsid w:val="00266C59"/>
    <w:rsid w:val="002733F9"/>
    <w:rsid w:val="00287201"/>
    <w:rsid w:val="00293F8E"/>
    <w:rsid w:val="002A09C9"/>
    <w:rsid w:val="002D7C8E"/>
    <w:rsid w:val="002E0207"/>
    <w:rsid w:val="002E0610"/>
    <w:rsid w:val="002F194E"/>
    <w:rsid w:val="00301719"/>
    <w:rsid w:val="003072AA"/>
    <w:rsid w:val="003333E1"/>
    <w:rsid w:val="00385A54"/>
    <w:rsid w:val="003A032D"/>
    <w:rsid w:val="003A7DC6"/>
    <w:rsid w:val="003C26E1"/>
    <w:rsid w:val="003F0DFB"/>
    <w:rsid w:val="003F684B"/>
    <w:rsid w:val="003F7714"/>
    <w:rsid w:val="004122DC"/>
    <w:rsid w:val="0043068E"/>
    <w:rsid w:val="004664EA"/>
    <w:rsid w:val="00497A8E"/>
    <w:rsid w:val="004B6477"/>
    <w:rsid w:val="004F0F7E"/>
    <w:rsid w:val="00500658"/>
    <w:rsid w:val="005038EE"/>
    <w:rsid w:val="0053450E"/>
    <w:rsid w:val="00560EE8"/>
    <w:rsid w:val="00564F32"/>
    <w:rsid w:val="00573051"/>
    <w:rsid w:val="005939B3"/>
    <w:rsid w:val="005B3EBD"/>
    <w:rsid w:val="005B49B3"/>
    <w:rsid w:val="005C5E24"/>
    <w:rsid w:val="005E18D3"/>
    <w:rsid w:val="005E3F34"/>
    <w:rsid w:val="005E6168"/>
    <w:rsid w:val="0060609F"/>
    <w:rsid w:val="0062286F"/>
    <w:rsid w:val="00633C30"/>
    <w:rsid w:val="006406A4"/>
    <w:rsid w:val="00645449"/>
    <w:rsid w:val="00646EDB"/>
    <w:rsid w:val="00664E61"/>
    <w:rsid w:val="0067609B"/>
    <w:rsid w:val="00676689"/>
    <w:rsid w:val="006B2C91"/>
    <w:rsid w:val="006B7DA1"/>
    <w:rsid w:val="006D1C5A"/>
    <w:rsid w:val="006D2710"/>
    <w:rsid w:val="006F416D"/>
    <w:rsid w:val="006F50B9"/>
    <w:rsid w:val="006F6290"/>
    <w:rsid w:val="00701086"/>
    <w:rsid w:val="00732E2F"/>
    <w:rsid w:val="00734E90"/>
    <w:rsid w:val="00767479"/>
    <w:rsid w:val="007841C0"/>
    <w:rsid w:val="007B0123"/>
    <w:rsid w:val="007C3F59"/>
    <w:rsid w:val="007D76C2"/>
    <w:rsid w:val="00801CFA"/>
    <w:rsid w:val="00807570"/>
    <w:rsid w:val="0080768E"/>
    <w:rsid w:val="00817D2B"/>
    <w:rsid w:val="008246B9"/>
    <w:rsid w:val="008329C4"/>
    <w:rsid w:val="0085741A"/>
    <w:rsid w:val="00866B98"/>
    <w:rsid w:val="0087096E"/>
    <w:rsid w:val="00881FC7"/>
    <w:rsid w:val="008E0C28"/>
    <w:rsid w:val="008E4347"/>
    <w:rsid w:val="008F6A55"/>
    <w:rsid w:val="00902078"/>
    <w:rsid w:val="00912395"/>
    <w:rsid w:val="009617A1"/>
    <w:rsid w:val="00972492"/>
    <w:rsid w:val="00974CCD"/>
    <w:rsid w:val="0097699A"/>
    <w:rsid w:val="009B0F4A"/>
    <w:rsid w:val="009C0523"/>
    <w:rsid w:val="009E227B"/>
    <w:rsid w:val="00A04558"/>
    <w:rsid w:val="00A14054"/>
    <w:rsid w:val="00A16747"/>
    <w:rsid w:val="00A6190C"/>
    <w:rsid w:val="00A714C2"/>
    <w:rsid w:val="00A80F03"/>
    <w:rsid w:val="00A92B2E"/>
    <w:rsid w:val="00AB161D"/>
    <w:rsid w:val="00AC422C"/>
    <w:rsid w:val="00AC7279"/>
    <w:rsid w:val="00AD55AD"/>
    <w:rsid w:val="00AE4BBA"/>
    <w:rsid w:val="00B07383"/>
    <w:rsid w:val="00B5329C"/>
    <w:rsid w:val="00B53A6F"/>
    <w:rsid w:val="00B609AD"/>
    <w:rsid w:val="00B872BA"/>
    <w:rsid w:val="00B97571"/>
    <w:rsid w:val="00BA5B0A"/>
    <w:rsid w:val="00BD7169"/>
    <w:rsid w:val="00C30A2E"/>
    <w:rsid w:val="00C32EA0"/>
    <w:rsid w:val="00C50643"/>
    <w:rsid w:val="00C53CE5"/>
    <w:rsid w:val="00C56806"/>
    <w:rsid w:val="00C60EA8"/>
    <w:rsid w:val="00C74C2D"/>
    <w:rsid w:val="00CA6617"/>
    <w:rsid w:val="00CB58F6"/>
    <w:rsid w:val="00CC768F"/>
    <w:rsid w:val="00CD3108"/>
    <w:rsid w:val="00CE47C7"/>
    <w:rsid w:val="00D001FC"/>
    <w:rsid w:val="00D253CD"/>
    <w:rsid w:val="00D31515"/>
    <w:rsid w:val="00D33D7D"/>
    <w:rsid w:val="00D35BBA"/>
    <w:rsid w:val="00D361FF"/>
    <w:rsid w:val="00D40EAD"/>
    <w:rsid w:val="00D523BE"/>
    <w:rsid w:val="00D67E59"/>
    <w:rsid w:val="00D727C1"/>
    <w:rsid w:val="00D9506A"/>
    <w:rsid w:val="00DA3D93"/>
    <w:rsid w:val="00DB1B62"/>
    <w:rsid w:val="00DB2A8A"/>
    <w:rsid w:val="00DE14C5"/>
    <w:rsid w:val="00DE4A13"/>
    <w:rsid w:val="00DF59CC"/>
    <w:rsid w:val="00E27DF8"/>
    <w:rsid w:val="00E443E0"/>
    <w:rsid w:val="00E5596F"/>
    <w:rsid w:val="00E575CE"/>
    <w:rsid w:val="00E64638"/>
    <w:rsid w:val="00E77162"/>
    <w:rsid w:val="00E77494"/>
    <w:rsid w:val="00ED04EC"/>
    <w:rsid w:val="00EE56CA"/>
    <w:rsid w:val="00EE5826"/>
    <w:rsid w:val="00EF1605"/>
    <w:rsid w:val="00EF2694"/>
    <w:rsid w:val="00EF7DA9"/>
    <w:rsid w:val="00F0707D"/>
    <w:rsid w:val="00F115BD"/>
    <w:rsid w:val="00F21F97"/>
    <w:rsid w:val="00F316D1"/>
    <w:rsid w:val="00F40A19"/>
    <w:rsid w:val="00F41B12"/>
    <w:rsid w:val="00F42E60"/>
    <w:rsid w:val="00F437E9"/>
    <w:rsid w:val="00F4427E"/>
    <w:rsid w:val="00F55B72"/>
    <w:rsid w:val="00F6449E"/>
    <w:rsid w:val="00F66BA6"/>
    <w:rsid w:val="00F738DB"/>
    <w:rsid w:val="00F90435"/>
    <w:rsid w:val="00FC266B"/>
    <w:rsid w:val="00FC44AD"/>
    <w:rsid w:val="00FC620E"/>
    <w:rsid w:val="00FD7FFC"/>
    <w:rsid w:val="00FE2DFF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10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7A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DFF"/>
    <w:rPr>
      <w:rFonts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177A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2</Pages>
  <Words>858</Words>
  <Characters>4895</Characters>
  <Application>Microsoft Office Outlook</Application>
  <DocSecurity>0</DocSecurity>
  <Lines>0</Lines>
  <Paragraphs>0</Paragraphs>
  <ScaleCrop>false</ScaleCrop>
  <Company>Группа САМОВАРчик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samovarchik.info</dc:creator>
  <cp:keywords/>
  <dc:description/>
  <cp:lastModifiedBy>gena</cp:lastModifiedBy>
  <cp:revision>174</cp:revision>
  <cp:lastPrinted>2020-01-06T07:24:00Z</cp:lastPrinted>
  <dcterms:created xsi:type="dcterms:W3CDTF">2019-12-04T06:44:00Z</dcterms:created>
  <dcterms:modified xsi:type="dcterms:W3CDTF">2020-01-31T16:31:00Z</dcterms:modified>
</cp:coreProperties>
</file>