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5A" w:rsidRPr="00D54F91" w:rsidRDefault="0060435A" w:rsidP="0045710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91">
        <w:rPr>
          <w:rFonts w:ascii="Times New Roman" w:hAnsi="Times New Roman"/>
          <w:b/>
          <w:sz w:val="24"/>
          <w:szCs w:val="24"/>
        </w:rPr>
        <w:t xml:space="preserve">Сценарий сольного концерта </w:t>
      </w:r>
      <w:r w:rsidRPr="00D54F91">
        <w:rPr>
          <w:rFonts w:ascii="Times New Roman" w:hAnsi="Times New Roman"/>
          <w:i/>
          <w:sz w:val="24"/>
          <w:szCs w:val="24"/>
        </w:rPr>
        <w:t xml:space="preserve"> </w:t>
      </w:r>
      <w:r w:rsidRPr="00D54F91">
        <w:rPr>
          <w:rFonts w:ascii="Times New Roman" w:hAnsi="Times New Roman"/>
          <w:b/>
          <w:i/>
          <w:sz w:val="24"/>
          <w:szCs w:val="24"/>
        </w:rPr>
        <w:t>«От классики до джаза»</w:t>
      </w:r>
    </w:p>
    <w:p w:rsidR="0060435A" w:rsidRPr="00D54F91" w:rsidRDefault="0060435A" w:rsidP="0030279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91">
        <w:rPr>
          <w:rFonts w:ascii="Times New Roman" w:hAnsi="Times New Roman"/>
          <w:b/>
          <w:sz w:val="24"/>
          <w:szCs w:val="24"/>
        </w:rPr>
        <w:t xml:space="preserve">учащегося 7 кл. </w:t>
      </w:r>
      <w:r>
        <w:rPr>
          <w:rFonts w:ascii="Times New Roman" w:hAnsi="Times New Roman"/>
          <w:b/>
          <w:sz w:val="24"/>
          <w:szCs w:val="24"/>
        </w:rPr>
        <w:t xml:space="preserve">ДШИ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/>
            <w:sz w:val="24"/>
            <w:szCs w:val="24"/>
          </w:rPr>
          <w:t>2 г</w:t>
        </w:r>
      </w:smartTag>
      <w:r>
        <w:rPr>
          <w:rFonts w:ascii="Times New Roman" w:hAnsi="Times New Roman"/>
          <w:b/>
          <w:sz w:val="24"/>
          <w:szCs w:val="24"/>
        </w:rPr>
        <w:t xml:space="preserve">.Омска   </w:t>
      </w:r>
      <w:r w:rsidRPr="00D54F91">
        <w:rPr>
          <w:rFonts w:ascii="Times New Roman" w:hAnsi="Times New Roman"/>
          <w:b/>
          <w:sz w:val="24"/>
          <w:szCs w:val="24"/>
        </w:rPr>
        <w:t xml:space="preserve">Артура Мария (саксофон), </w:t>
      </w:r>
    </w:p>
    <w:p w:rsidR="0060435A" w:rsidRPr="00D54F91" w:rsidRDefault="0060435A" w:rsidP="0045710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91">
        <w:rPr>
          <w:rFonts w:ascii="Times New Roman" w:hAnsi="Times New Roman"/>
          <w:b/>
          <w:sz w:val="24"/>
          <w:szCs w:val="24"/>
        </w:rPr>
        <w:t>класс преподавателя Запоренко Д.Ю.</w:t>
      </w:r>
    </w:p>
    <w:p w:rsidR="0060435A" w:rsidRPr="00D54F91" w:rsidRDefault="0060435A" w:rsidP="00D54F91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4"/>
        </w:rPr>
      </w:pPr>
      <w:r w:rsidRPr="00D54F91">
        <w:rPr>
          <w:rFonts w:ascii="Times New Roman" w:hAnsi="Times New Roman"/>
          <w:b/>
          <w:szCs w:val="24"/>
        </w:rPr>
        <w:t xml:space="preserve">20.03.20г </w:t>
      </w:r>
      <w:r>
        <w:rPr>
          <w:rFonts w:ascii="Times New Roman" w:hAnsi="Times New Roman"/>
          <w:b/>
          <w:i/>
          <w:sz w:val="28"/>
          <w:szCs w:val="24"/>
        </w:rPr>
        <w:t xml:space="preserve">          </w:t>
      </w:r>
      <w:r w:rsidRPr="00D54F91">
        <w:rPr>
          <w:rFonts w:ascii="Times New Roman" w:hAnsi="Times New Roman"/>
          <w:b/>
          <w:szCs w:val="24"/>
        </w:rPr>
        <w:t xml:space="preserve">Большой зал ДШИ </w:t>
      </w:r>
    </w:p>
    <w:p w:rsidR="0060435A" w:rsidRPr="00D54F91" w:rsidRDefault="0060435A" w:rsidP="00541FB3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D54F91">
        <w:rPr>
          <w:rFonts w:ascii="Times New Roman" w:hAnsi="Times New Roman"/>
          <w:i/>
          <w:sz w:val="24"/>
          <w:szCs w:val="24"/>
        </w:rPr>
        <w:t xml:space="preserve">Автор сценария Вязнова Т.Ю. </w:t>
      </w:r>
    </w:p>
    <w:p w:rsidR="0060435A" w:rsidRPr="00D54F91" w:rsidRDefault="0060435A" w:rsidP="00541FB3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D54F91">
        <w:rPr>
          <w:rFonts w:ascii="Times New Roman" w:hAnsi="Times New Roman"/>
          <w:i/>
          <w:sz w:val="24"/>
          <w:szCs w:val="24"/>
        </w:rPr>
        <w:t>Ведут концерт Татьяна Вязнова и Ева Марий.</w:t>
      </w:r>
    </w:p>
    <w:p w:rsidR="0060435A" w:rsidRPr="00D54F91" w:rsidRDefault="0060435A" w:rsidP="00541FB3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F4D99">
        <w:rPr>
          <w:rFonts w:ascii="Times New Roman" w:hAnsi="Times New Roman"/>
          <w:b/>
          <w:i/>
          <w:sz w:val="24"/>
          <w:szCs w:val="24"/>
        </w:rPr>
        <w:t>Т.Ю.</w:t>
      </w:r>
      <w:r w:rsidRPr="009F4D99">
        <w:rPr>
          <w:rFonts w:ascii="Times New Roman" w:hAnsi="Times New Roman"/>
          <w:sz w:val="24"/>
          <w:szCs w:val="24"/>
        </w:rPr>
        <w:t xml:space="preserve"> – </w:t>
      </w:r>
      <w:r w:rsidRPr="00D54F91">
        <w:rPr>
          <w:rFonts w:ascii="Times New Roman" w:hAnsi="Times New Roman"/>
          <w:sz w:val="24"/>
          <w:szCs w:val="24"/>
        </w:rPr>
        <w:t xml:space="preserve">Добрый вечер, друзья! Начинаем концерт, который мы назвали «От классики до джаза»!  Сегодня радоваться, мечтать, грустить и восхищаться – до слёз заставят нас совсем юные музыканты. Они ещё учатся в школе. </w:t>
      </w:r>
    </w:p>
    <w:p w:rsidR="0060435A" w:rsidRPr="00D54F91" w:rsidRDefault="0060435A" w:rsidP="002E3AC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 xml:space="preserve">Но они уже постигают науку открывать сердца людей.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F4D99">
        <w:rPr>
          <w:rFonts w:ascii="Times New Roman" w:hAnsi="Times New Roman"/>
          <w:b/>
          <w:i/>
          <w:sz w:val="24"/>
          <w:szCs w:val="24"/>
        </w:rPr>
        <w:t>ЕВА</w:t>
      </w:r>
      <w:r w:rsidRPr="00D54F91">
        <w:rPr>
          <w:rFonts w:ascii="Times New Roman" w:hAnsi="Times New Roman"/>
          <w:sz w:val="24"/>
          <w:szCs w:val="24"/>
        </w:rPr>
        <w:t xml:space="preserve"> - А помогает нам в этом – Её            Величество               Музыка!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– Итальянский композитор, современник Баха -  Леонардо Винчи. Соната, 1 и 2 часть.  Соло на саксофоне – Артур Марий. За роялем – Каролина Видрих.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ЕВА</w:t>
      </w:r>
      <w:r w:rsidRPr="00D54F91">
        <w:rPr>
          <w:rFonts w:ascii="Times New Roman" w:hAnsi="Times New Roman"/>
          <w:sz w:val="24"/>
          <w:szCs w:val="24"/>
        </w:rPr>
        <w:t xml:space="preserve"> - Будут исполнены 2 части сонаты.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 xml:space="preserve">По правилам музыкантов аплодировать в паузах между частями не следует. </w:t>
      </w:r>
    </w:p>
    <w:p w:rsidR="0060435A" w:rsidRDefault="0060435A" w:rsidP="009F4D99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1) «Соната» Леонардо Винчи (1690-1730), 1 и 2 часть, играет Артур Марий. 4 мин.</w:t>
      </w:r>
    </w:p>
    <w:p w:rsidR="0060435A" w:rsidRPr="009F4D99" w:rsidRDefault="0060435A" w:rsidP="009F4D99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F4D99">
        <w:rPr>
          <w:rFonts w:ascii="Times New Roman" w:hAnsi="Times New Roman"/>
          <w:b/>
          <w:i/>
          <w:sz w:val="24"/>
          <w:szCs w:val="24"/>
        </w:rPr>
        <w:t>Т.Ю.</w:t>
      </w:r>
      <w:r w:rsidRPr="009F4D99">
        <w:rPr>
          <w:rFonts w:ascii="Times New Roman" w:hAnsi="Times New Roman"/>
          <w:sz w:val="24"/>
          <w:szCs w:val="24"/>
        </w:rPr>
        <w:t xml:space="preserve"> </w:t>
      </w:r>
      <w:r w:rsidRPr="00D54F91">
        <w:rPr>
          <w:rFonts w:ascii="Times New Roman" w:hAnsi="Times New Roman"/>
          <w:sz w:val="24"/>
          <w:szCs w:val="24"/>
        </w:rPr>
        <w:t>- Прозвучала музыка эпохи БАРОККО. Это время Баха, Генделя, Вивальди, Рубенса и Рембранта. Громоздкие парики, расшитые камзолы. Грандиозное звучание органа! Размах, пышность, сильные страсти и пафос!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9F4D99">
        <w:rPr>
          <w:rFonts w:ascii="Times New Roman" w:hAnsi="Times New Roman"/>
          <w:b/>
          <w:sz w:val="24"/>
          <w:szCs w:val="24"/>
        </w:rPr>
        <w:t>ЕВА</w:t>
      </w:r>
      <w:r w:rsidRPr="00D54F91">
        <w:rPr>
          <w:rFonts w:ascii="Times New Roman" w:hAnsi="Times New Roman"/>
          <w:b/>
          <w:sz w:val="24"/>
          <w:szCs w:val="24"/>
        </w:rPr>
        <w:t xml:space="preserve"> </w:t>
      </w:r>
      <w:r w:rsidRPr="00D54F91">
        <w:rPr>
          <w:rFonts w:ascii="Times New Roman" w:hAnsi="Times New Roman"/>
          <w:sz w:val="24"/>
          <w:szCs w:val="24"/>
        </w:rPr>
        <w:t xml:space="preserve">– Португальское слово </w:t>
      </w:r>
      <w:r w:rsidRPr="00D54F91">
        <w:rPr>
          <w:rFonts w:ascii="Times New Roman" w:hAnsi="Times New Roman"/>
          <w:i/>
          <w:sz w:val="24"/>
          <w:szCs w:val="24"/>
        </w:rPr>
        <w:t>барокко</w:t>
      </w:r>
      <w:r w:rsidRPr="00D54F91">
        <w:rPr>
          <w:rFonts w:ascii="Times New Roman" w:hAnsi="Times New Roman"/>
          <w:sz w:val="24"/>
          <w:szCs w:val="24"/>
        </w:rPr>
        <w:t xml:space="preserve">   переводится так –</w:t>
      </w:r>
      <w:r w:rsidRPr="00D54F91">
        <w:rPr>
          <w:rFonts w:ascii="Times New Roman" w:hAnsi="Times New Roman"/>
          <w:i/>
          <w:sz w:val="24"/>
          <w:szCs w:val="24"/>
        </w:rPr>
        <w:t xml:space="preserve"> странный, причудливый.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Да, да! Португальские моряки - ловцы жемчуга – кричали БАРОККО! – когда с досадой рассматривали жемчужину неправильной формы. </w:t>
      </w:r>
      <w:r w:rsidRPr="00D54F91">
        <w:rPr>
          <w:rFonts w:ascii="Times New Roman" w:hAnsi="Times New Roman"/>
          <w:i/>
          <w:sz w:val="24"/>
          <w:szCs w:val="24"/>
        </w:rPr>
        <w:t xml:space="preserve">(Передаю Еве жемчужину: Барокко! – Барокко? 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>И сколько ещё чудесных историй и открытий подарит музыка тем, кто её любит и понимает!</w:t>
      </w:r>
    </w:p>
    <w:p w:rsidR="0060435A" w:rsidRPr="00D54F91" w:rsidRDefault="0060435A" w:rsidP="00C8363D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>Эжен Бозза – французский композитор и дирижёр, наш современник. Он писал оперы, балеты, оратории, концерты. Но самыми популярными остаются его камерные сочинения для духовых инструментов.</w:t>
      </w:r>
      <w:r w:rsidRPr="00D54F91">
        <w:rPr>
          <w:rFonts w:ascii="Times New Roman" w:hAnsi="Times New Roman"/>
          <w:i/>
          <w:sz w:val="24"/>
          <w:szCs w:val="24"/>
        </w:rPr>
        <w:t xml:space="preserve"> </w:t>
      </w:r>
    </w:p>
    <w:p w:rsidR="0060435A" w:rsidRDefault="0060435A" w:rsidP="003E56C5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2) «Ария» Э. Бозза, солист Артур Марий. 4 мин.</w:t>
      </w:r>
    </w:p>
    <w:p w:rsidR="0060435A" w:rsidRPr="00D54F91" w:rsidRDefault="0060435A" w:rsidP="003E56C5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Композиторы и исполнители  - удивительные люди. Они могут без слов рассказать о многом. Откуда они берут идеи для своих произведений? Отовсюду! Картинка природы, воспоминани</w:t>
      </w:r>
      <w:r>
        <w:rPr>
          <w:rFonts w:ascii="Times New Roman" w:hAnsi="Times New Roman"/>
          <w:sz w:val="24"/>
          <w:szCs w:val="24"/>
        </w:rPr>
        <w:t>я</w:t>
      </w:r>
      <w:r w:rsidRPr="00D54F91">
        <w:rPr>
          <w:rFonts w:ascii="Times New Roman" w:hAnsi="Times New Roman"/>
          <w:sz w:val="24"/>
          <w:szCs w:val="24"/>
        </w:rPr>
        <w:t xml:space="preserve"> детства, даже обычная прялка может вдохновить на создание произведения!</w:t>
      </w:r>
    </w:p>
    <w:p w:rsidR="0060435A" w:rsidRDefault="0060435A" w:rsidP="004E10E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872C0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872C0C">
        <w:rPr>
          <w:rFonts w:ascii="Times New Roman" w:hAnsi="Times New Roman"/>
          <w:b/>
          <w:i/>
          <w:sz w:val="24"/>
          <w:szCs w:val="24"/>
        </w:rPr>
        <w:t xml:space="preserve">3) Эльменрейх. «Прялка», исполняет Ева Марий, </w:t>
      </w:r>
      <w:r w:rsidRPr="00D54F91">
        <w:rPr>
          <w:rFonts w:ascii="Times New Roman" w:hAnsi="Times New Roman"/>
          <w:i/>
          <w:sz w:val="24"/>
          <w:szCs w:val="24"/>
        </w:rPr>
        <w:t xml:space="preserve">преп. Шатова С.Б.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В мире музыке есть свои соревнования. И это не только античные пифийские игры, состязания средневековых  трубадуров или современные конкурсы исполнителей.  В музыке есть и произведения-соревнования. Именно так переводится слово – концерт. Это настоящее состязание – между оркестром и солистом. Состязание в мастерстве, виртуозности, выразительности.</w:t>
      </w:r>
    </w:p>
    <w:p w:rsidR="0060435A" w:rsidRDefault="0060435A" w:rsidP="0062717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4) М. Готлиб, «Концерт» 1 часть, солист Артур Марий. 5.10 мин.</w:t>
      </w:r>
    </w:p>
    <w:p w:rsidR="0060435A" w:rsidRPr="0062717A" w:rsidRDefault="0060435A" w:rsidP="0062717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Сколько жизни, движения в прозвучавшей музыке! Такими и бывают первые части концертов. Что же может быть во второй части? Вздохи, мечты или просто – созерцание! Лирика, одним словом! В творчестве – всё как в жизни. Потрудился – отдохни!   Романтическое Анданте, так похожее по характеру на вторую часть любого концерта исполнит Ева Марий.</w:t>
      </w:r>
    </w:p>
    <w:p w:rsidR="0060435A" w:rsidRDefault="0060435A" w:rsidP="006F3A4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5) «Анданте» Ю. Весняк, играет Ева Марий. 1.30 мин.</w:t>
      </w:r>
    </w:p>
    <w:p w:rsidR="0060435A" w:rsidRPr="00D54F91" w:rsidRDefault="0060435A" w:rsidP="006F3A4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Песня – самый любимый жанр в музыке. О чём поётся в песнях? Да обо всём! А можно ли песню без слов исполнить? Конечно, если композитор гениальный и исполнитель хороший! Вокализ – так называют педагоги-музыканты упражнение-распевку на слоги. Вокализ Рахманинова  - это трепетный монолог, исповедь души. И слова</w:t>
      </w:r>
      <w:r w:rsidRPr="00D54F91">
        <w:rPr>
          <w:rFonts w:ascii="Times New Roman" w:hAnsi="Times New Roman"/>
          <w:i/>
          <w:sz w:val="24"/>
          <w:szCs w:val="24"/>
        </w:rPr>
        <w:t xml:space="preserve"> </w:t>
      </w:r>
      <w:r w:rsidRPr="00D54F91">
        <w:rPr>
          <w:rFonts w:ascii="Times New Roman" w:hAnsi="Times New Roman"/>
          <w:sz w:val="24"/>
          <w:szCs w:val="24"/>
        </w:rPr>
        <w:t>здесь уже не нужны. Музыка говорит сама за себя.</w:t>
      </w:r>
    </w:p>
    <w:p w:rsidR="0060435A" w:rsidRDefault="0060435A" w:rsidP="006F3A4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6) «Вокализ» С. Рахманинов, солист Артур Марий. 4.20 мин.</w:t>
      </w:r>
    </w:p>
    <w:p w:rsidR="0060435A" w:rsidRPr="00D54F91" w:rsidRDefault="0060435A" w:rsidP="006F3A4B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6F3A4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Этюд – это ещё один вид упражнений каждого музыканта. Известнейший в своё время пианист-виртуоз, ученик самого Бетховена, написавший море красивейшей музыки – Карл Черни – сегодня известен, прежде всего, как автор множества этюдов для фортепиано. Не осуждайте Черни за нелюбовь к детям. Он хотел только хорошего. Ведь без его этюдов не научишься играть технично и зажигательно. И тогда по силам виртуозные концертные этюды Шопена, Листа. Есть подобные пьесы и в репертуаре для саксофона.</w:t>
      </w:r>
    </w:p>
    <w:p w:rsidR="0060435A" w:rsidRDefault="0060435A" w:rsidP="00372CE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7) А. Ривчун, «Концертный этюд» солист Артур Марий. 2.40 мин.</w:t>
      </w:r>
    </w:p>
    <w:p w:rsidR="0060435A" w:rsidRPr="00D54F91" w:rsidRDefault="0060435A" w:rsidP="00372CE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372CEA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>Музыка – удивительная страна со своей историей, своими законами. Но в ней есть место особой магии – магии чувств. Окунитесь в музыку, остановите время внутри себя. Звучит «Размышление» Ж. Массне. Солист Виталий Ильин.</w:t>
      </w:r>
    </w:p>
    <w:p w:rsidR="0060435A" w:rsidRDefault="0060435A" w:rsidP="00372CEA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 xml:space="preserve">8) «Размышление» Ж. Массне, играет Виталий Ильин, </w:t>
      </w:r>
      <w:r w:rsidRPr="00D54F91">
        <w:rPr>
          <w:rFonts w:ascii="Times New Roman" w:hAnsi="Times New Roman"/>
          <w:i/>
          <w:sz w:val="24"/>
          <w:szCs w:val="24"/>
        </w:rPr>
        <w:t xml:space="preserve">кларнет пр. Запоренко Д.Ю. </w:t>
      </w:r>
    </w:p>
    <w:p w:rsidR="0060435A" w:rsidRPr="00D54F91" w:rsidRDefault="0060435A" w:rsidP="00372CEA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«Опавшие листья»  - так называется популярная песня, которую множество исполнителей по всему миру. Музыку к ней написал французский композитор Жозеф Косма. Впервые она прозвучала в 1946 году, в фильме «Врата ночи». Её напевал герой, которого исполнял Ив Монтан. Проходят годы, а опавшие листья – не увядают!</w:t>
      </w:r>
    </w:p>
    <w:p w:rsidR="0060435A" w:rsidRDefault="0060435A" w:rsidP="00827096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9) «Опавшие листья» Ж. Косма, солист Артур Марий. 3.10 мин.</w:t>
      </w:r>
    </w:p>
    <w:p w:rsidR="0060435A" w:rsidRPr="00D54F91" w:rsidRDefault="0060435A" w:rsidP="00827096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8D2C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Сегодня нашу жизнь нельзя представить без телевидения, интернета, сотовых телефонов, компьютерных игр. А музыка? Она тоже часть нашей жизни. И очень легко доступна! Нажал кнопку – и всё, что хочешь – слушаешь! Хоть РОК, хоть ПОПСУ. И в музыкальной школе 8 лет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54F91">
        <w:rPr>
          <w:rFonts w:ascii="Times New Roman" w:hAnsi="Times New Roman"/>
          <w:sz w:val="24"/>
          <w:szCs w:val="24"/>
        </w:rPr>
        <w:t>мучи</w:t>
      </w:r>
      <w:r>
        <w:rPr>
          <w:rFonts w:ascii="Times New Roman" w:hAnsi="Times New Roman"/>
          <w:sz w:val="24"/>
          <w:szCs w:val="24"/>
        </w:rPr>
        <w:t>йся!</w:t>
      </w:r>
      <w:r w:rsidRPr="00D54F91">
        <w:rPr>
          <w:rFonts w:ascii="Times New Roman" w:hAnsi="Times New Roman"/>
          <w:sz w:val="24"/>
          <w:szCs w:val="24"/>
        </w:rPr>
        <w:t xml:space="preserve">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Ева -</w:t>
      </w:r>
      <w:r w:rsidRPr="00D54F91">
        <w:rPr>
          <w:rFonts w:ascii="Times New Roman" w:hAnsi="Times New Roman"/>
          <w:sz w:val="24"/>
          <w:szCs w:val="24"/>
        </w:rPr>
        <w:t xml:space="preserve"> А в старину музыка была одним из главных развлечений. Она и в театре, и на балах, и  в гостиной аристократов! Но люди развлекались, не только слушая музыку. Само исполнение музыки, музицирование  - в ансамбле с друзьями или сольно -  всегда доставляло радость и удовольствие.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ab/>
        <w:t>Даже произведениям давали такие названия – СКЕРЦО – в переводе шутка, БАГАТЭЛЬ – в переводе безделушка, ДИВЕРТИСМЕНТ – в переводе развлечение.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Сегодня музыка для развлечения называется </w:t>
      </w:r>
      <w:r w:rsidRPr="00D54F91">
        <w:rPr>
          <w:rFonts w:ascii="Times New Roman" w:hAnsi="Times New Roman"/>
          <w:i/>
          <w:sz w:val="24"/>
          <w:szCs w:val="24"/>
        </w:rPr>
        <w:t>эстрадной.</w:t>
      </w:r>
      <w:r w:rsidRPr="00D54F91">
        <w:rPr>
          <w:rFonts w:ascii="Times New Roman" w:hAnsi="Times New Roman"/>
          <w:sz w:val="24"/>
          <w:szCs w:val="24"/>
        </w:rPr>
        <w:t xml:space="preserve"> Но ведь нужно не только развлечь, но и увлечь слушателей! Нет сомнений, что с этим справляется  </w:t>
      </w: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>солист сегодняшнего концерта, многократный лауреат региональных и международных конкурсов исполнителей, стипендиат мэра города Омска Артур Марий.</w:t>
      </w:r>
    </w:p>
    <w:p w:rsidR="0060435A" w:rsidRPr="00D54F91" w:rsidRDefault="0060435A" w:rsidP="00C85C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54F91">
        <w:rPr>
          <w:rFonts w:ascii="Times New Roman" w:hAnsi="Times New Roman"/>
          <w:sz w:val="24"/>
          <w:szCs w:val="24"/>
        </w:rPr>
        <w:t>«Играем на пять» - так называется джазовая композиция Пола Дезмонда. Цепляющая блюзовая мелодия, прихотливый ритм, размер – пять четвертей. Как здорово это соединяют два блистательных исполнителя! АРТУР МАРИЙ! Каролина Видрих!</w:t>
      </w:r>
    </w:p>
    <w:p w:rsidR="0060435A" w:rsidRDefault="0060435A" w:rsidP="000863C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10) «Играем на пять» П. Дезмонд, играет Артур Марий. 3 мин.</w:t>
      </w:r>
    </w:p>
    <w:p w:rsidR="0060435A" w:rsidRPr="000863C8" w:rsidRDefault="0060435A" w:rsidP="000863C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Сколько радости доставляет встреча с хорошо знакомой музыкой! А если это – знаменитый эстрадный шлягер?! Полный восторг!</w:t>
      </w:r>
    </w:p>
    <w:p w:rsidR="0060435A" w:rsidRDefault="0060435A" w:rsidP="00FB5AC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11) «</w:t>
      </w:r>
      <w:r w:rsidRPr="00D54F91">
        <w:rPr>
          <w:rFonts w:ascii="Times New Roman" w:hAnsi="Times New Roman"/>
          <w:b/>
          <w:i/>
          <w:sz w:val="24"/>
          <w:szCs w:val="24"/>
          <w:lang w:val="en-US"/>
        </w:rPr>
        <w:t>Happy</w:t>
      </w:r>
      <w:r w:rsidRPr="00D54F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F91">
        <w:rPr>
          <w:rFonts w:ascii="Times New Roman" w:hAnsi="Times New Roman"/>
          <w:b/>
          <w:i/>
          <w:sz w:val="24"/>
          <w:szCs w:val="24"/>
          <w:lang w:val="en-US"/>
        </w:rPr>
        <w:t>New</w:t>
      </w:r>
      <w:r w:rsidRPr="00D54F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F91">
        <w:rPr>
          <w:rFonts w:ascii="Times New Roman" w:hAnsi="Times New Roman"/>
          <w:b/>
          <w:i/>
          <w:sz w:val="24"/>
          <w:szCs w:val="24"/>
          <w:lang w:val="en-US"/>
        </w:rPr>
        <w:t>Year</w:t>
      </w:r>
      <w:r w:rsidRPr="00D54F91">
        <w:rPr>
          <w:rFonts w:ascii="Times New Roman" w:hAnsi="Times New Roman"/>
          <w:b/>
          <w:i/>
          <w:sz w:val="24"/>
          <w:szCs w:val="24"/>
        </w:rPr>
        <w:t xml:space="preserve">» Группа </w:t>
      </w:r>
      <w:r w:rsidRPr="00D54F91">
        <w:rPr>
          <w:rFonts w:ascii="Times New Roman" w:hAnsi="Times New Roman"/>
          <w:b/>
          <w:i/>
          <w:sz w:val="24"/>
          <w:szCs w:val="24"/>
          <w:lang w:val="en-US"/>
        </w:rPr>
        <w:t>ABBA</w:t>
      </w:r>
      <w:r w:rsidRPr="00D54F91">
        <w:rPr>
          <w:rFonts w:ascii="Times New Roman" w:hAnsi="Times New Roman"/>
          <w:b/>
          <w:i/>
          <w:sz w:val="24"/>
          <w:szCs w:val="24"/>
        </w:rPr>
        <w:t>, играет Ева Марий. 1.30 мин.</w:t>
      </w:r>
    </w:p>
    <w:p w:rsidR="0060435A" w:rsidRPr="00D54F91" w:rsidRDefault="0060435A" w:rsidP="00FB5AC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4E10E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Музыка  всегда отражает свою эпоху. Так, в 18 и 19 веке безудержанное или так называемое моторное движение изображали в пьесах с названием ТОККАТА, ПРЯЛКА. В 20 веке </w:t>
      </w:r>
      <w:r>
        <w:rPr>
          <w:rFonts w:ascii="Times New Roman" w:hAnsi="Times New Roman"/>
          <w:sz w:val="24"/>
          <w:szCs w:val="24"/>
        </w:rPr>
        <w:t>это</w:t>
      </w:r>
      <w:r w:rsidRPr="00D54F91">
        <w:rPr>
          <w:rFonts w:ascii="Times New Roman" w:hAnsi="Times New Roman"/>
          <w:sz w:val="24"/>
          <w:szCs w:val="24"/>
        </w:rPr>
        <w:t xml:space="preserve">  новый образ – КАРУСЕЛЬ!</w:t>
      </w:r>
    </w:p>
    <w:p w:rsidR="0060435A" w:rsidRDefault="0060435A" w:rsidP="00FB5AC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12) «Карусель» А. Брайю, играет Артур Марий. 3 мин.</w:t>
      </w:r>
    </w:p>
    <w:p w:rsidR="0060435A" w:rsidRPr="00D54F91" w:rsidRDefault="0060435A" w:rsidP="00FB5AC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Pr="00D54F91" w:rsidRDefault="0060435A" w:rsidP="00E27A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 Как известно, успех музыканта складывается из нескольких составляющих – талант плюс трудолюбие. Замечательно, если есть знающий педагог, наставник, который направляет творческий поток в нужное русло. Для солиста нашего концерта, Артура Мария таким наставником стал Дмитрий Юрьевич Запоренко.  </w:t>
      </w:r>
    </w:p>
    <w:p w:rsidR="0060435A" w:rsidRPr="00D54F91" w:rsidRDefault="0060435A" w:rsidP="001B775A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>Слово заведующему отделом духовых и ударных инструментов Детской Школы Искусств №2 им. Александра Цыганкова, заслуженному деятелю культуры Омской  области Щенникову Г.Г.</w:t>
      </w:r>
    </w:p>
    <w:p w:rsidR="0060435A" w:rsidRDefault="0060435A" w:rsidP="000D3FED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54F91">
        <w:rPr>
          <w:rFonts w:ascii="Times New Roman" w:hAnsi="Times New Roman"/>
          <w:b/>
          <w:i/>
          <w:sz w:val="24"/>
          <w:szCs w:val="24"/>
        </w:rPr>
        <w:t>13) «Тико-Тико» З. Абрэу, играет Артур Марий. 2 мин.</w:t>
      </w:r>
    </w:p>
    <w:p w:rsidR="0060435A" w:rsidRPr="00D54F91" w:rsidRDefault="0060435A" w:rsidP="000D3FED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35A" w:rsidRDefault="0060435A" w:rsidP="004850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 xml:space="preserve">     </w:t>
      </w:r>
      <w:r w:rsidRPr="00D54F91">
        <w:rPr>
          <w:rFonts w:ascii="Times New Roman" w:hAnsi="Times New Roman"/>
          <w:b/>
          <w:i/>
          <w:sz w:val="24"/>
          <w:szCs w:val="24"/>
        </w:rPr>
        <w:t>Т.Ю.</w:t>
      </w:r>
      <w:r w:rsidRPr="00D54F91">
        <w:rPr>
          <w:rFonts w:ascii="Times New Roman" w:hAnsi="Times New Roman"/>
          <w:sz w:val="24"/>
          <w:szCs w:val="24"/>
        </w:rPr>
        <w:t xml:space="preserve"> - Слово маме -  Марий Ирине Анатольевне.</w:t>
      </w:r>
    </w:p>
    <w:p w:rsidR="0060435A" w:rsidRPr="00D54F91" w:rsidRDefault="0060435A" w:rsidP="004850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435A" w:rsidRPr="00D54F91" w:rsidRDefault="0060435A" w:rsidP="00493167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D54F91">
        <w:rPr>
          <w:rFonts w:ascii="Times New Roman" w:hAnsi="Times New Roman"/>
          <w:sz w:val="24"/>
          <w:szCs w:val="24"/>
        </w:rPr>
        <w:t xml:space="preserve">Завершает концерт знаменитое </w:t>
      </w:r>
    </w:p>
    <w:p w:rsidR="0060435A" w:rsidRPr="00594E77" w:rsidRDefault="0060435A" w:rsidP="00594E77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594E77">
        <w:rPr>
          <w:rFonts w:ascii="Times New Roman" w:hAnsi="Times New Roman"/>
          <w:b/>
          <w:i/>
          <w:sz w:val="24"/>
          <w:szCs w:val="24"/>
        </w:rPr>
        <w:t>14) «Либертанго» А. Пьяцолла, играет Артур Марий.</w:t>
      </w:r>
      <w:bookmarkStart w:id="0" w:name="_GoBack"/>
      <w:bookmarkEnd w:id="0"/>
    </w:p>
    <w:sectPr w:rsidR="0060435A" w:rsidRPr="00594E77" w:rsidSect="00C85CA3">
      <w:footerReference w:type="even" r:id="rId6"/>
      <w:footerReference w:type="default" r:id="rId7"/>
      <w:pgSz w:w="11906" w:h="16838"/>
      <w:pgMar w:top="360" w:right="38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5A" w:rsidRDefault="0060435A">
      <w:r>
        <w:separator/>
      </w:r>
    </w:p>
  </w:endnote>
  <w:endnote w:type="continuationSeparator" w:id="0">
    <w:p w:rsidR="0060435A" w:rsidRDefault="0060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5A" w:rsidRDefault="0060435A" w:rsidP="008B7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35A" w:rsidRDefault="0060435A" w:rsidP="00631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5A" w:rsidRDefault="0060435A" w:rsidP="008B7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435A" w:rsidRDefault="0060435A" w:rsidP="00631E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5A" w:rsidRDefault="0060435A">
      <w:r>
        <w:separator/>
      </w:r>
    </w:p>
  </w:footnote>
  <w:footnote w:type="continuationSeparator" w:id="0">
    <w:p w:rsidR="0060435A" w:rsidRDefault="0060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F61"/>
    <w:rsid w:val="00004E86"/>
    <w:rsid w:val="00024720"/>
    <w:rsid w:val="000253E7"/>
    <w:rsid w:val="00054638"/>
    <w:rsid w:val="00063A7E"/>
    <w:rsid w:val="000863C8"/>
    <w:rsid w:val="000D3FED"/>
    <w:rsid w:val="000F0F59"/>
    <w:rsid w:val="00106B47"/>
    <w:rsid w:val="00110FF8"/>
    <w:rsid w:val="001462C7"/>
    <w:rsid w:val="00167B60"/>
    <w:rsid w:val="00184E73"/>
    <w:rsid w:val="001878B3"/>
    <w:rsid w:val="00192137"/>
    <w:rsid w:val="001947A8"/>
    <w:rsid w:val="001B775A"/>
    <w:rsid w:val="001F7160"/>
    <w:rsid w:val="00237E8F"/>
    <w:rsid w:val="00251977"/>
    <w:rsid w:val="00282314"/>
    <w:rsid w:val="002C374C"/>
    <w:rsid w:val="002C66D9"/>
    <w:rsid w:val="002D2E0B"/>
    <w:rsid w:val="002E3ACE"/>
    <w:rsid w:val="002F7E15"/>
    <w:rsid w:val="00302793"/>
    <w:rsid w:val="0030416C"/>
    <w:rsid w:val="00314804"/>
    <w:rsid w:val="003539BE"/>
    <w:rsid w:val="00355C8C"/>
    <w:rsid w:val="00356866"/>
    <w:rsid w:val="003721A9"/>
    <w:rsid w:val="00372CEA"/>
    <w:rsid w:val="00393F20"/>
    <w:rsid w:val="003B0C15"/>
    <w:rsid w:val="003B39DE"/>
    <w:rsid w:val="003C20C1"/>
    <w:rsid w:val="003D7394"/>
    <w:rsid w:val="003E56C5"/>
    <w:rsid w:val="003F6F7F"/>
    <w:rsid w:val="003F795D"/>
    <w:rsid w:val="004157E3"/>
    <w:rsid w:val="004420F3"/>
    <w:rsid w:val="00455138"/>
    <w:rsid w:val="00457105"/>
    <w:rsid w:val="00485069"/>
    <w:rsid w:val="004863FC"/>
    <w:rsid w:val="00493167"/>
    <w:rsid w:val="004A2ECD"/>
    <w:rsid w:val="004D1C0E"/>
    <w:rsid w:val="004E080D"/>
    <w:rsid w:val="004E10E8"/>
    <w:rsid w:val="004F00E2"/>
    <w:rsid w:val="00502893"/>
    <w:rsid w:val="00506343"/>
    <w:rsid w:val="00511F15"/>
    <w:rsid w:val="00531CAB"/>
    <w:rsid w:val="00534C5C"/>
    <w:rsid w:val="00541FB3"/>
    <w:rsid w:val="00543860"/>
    <w:rsid w:val="00553E4F"/>
    <w:rsid w:val="0055416D"/>
    <w:rsid w:val="005603F2"/>
    <w:rsid w:val="00572999"/>
    <w:rsid w:val="005816DB"/>
    <w:rsid w:val="00594E77"/>
    <w:rsid w:val="005A0A1D"/>
    <w:rsid w:val="005B2EAE"/>
    <w:rsid w:val="005B533B"/>
    <w:rsid w:val="005D12D0"/>
    <w:rsid w:val="005D6923"/>
    <w:rsid w:val="005F6BCF"/>
    <w:rsid w:val="0060435A"/>
    <w:rsid w:val="0061384C"/>
    <w:rsid w:val="0062717A"/>
    <w:rsid w:val="00631EBF"/>
    <w:rsid w:val="0064656C"/>
    <w:rsid w:val="00657FC4"/>
    <w:rsid w:val="0067264C"/>
    <w:rsid w:val="006A6652"/>
    <w:rsid w:val="006B1CA0"/>
    <w:rsid w:val="006B716E"/>
    <w:rsid w:val="006C0E28"/>
    <w:rsid w:val="006C55B1"/>
    <w:rsid w:val="006D3662"/>
    <w:rsid w:val="006E1FDE"/>
    <w:rsid w:val="006F3A4B"/>
    <w:rsid w:val="00702B20"/>
    <w:rsid w:val="00702ED2"/>
    <w:rsid w:val="00720BE7"/>
    <w:rsid w:val="00727006"/>
    <w:rsid w:val="00733BCD"/>
    <w:rsid w:val="00751812"/>
    <w:rsid w:val="00755FBF"/>
    <w:rsid w:val="007725AE"/>
    <w:rsid w:val="007837D7"/>
    <w:rsid w:val="007926F5"/>
    <w:rsid w:val="007B4A20"/>
    <w:rsid w:val="007C0097"/>
    <w:rsid w:val="007C644B"/>
    <w:rsid w:val="00807F1A"/>
    <w:rsid w:val="00827096"/>
    <w:rsid w:val="0083651C"/>
    <w:rsid w:val="0084245F"/>
    <w:rsid w:val="0084542D"/>
    <w:rsid w:val="00861464"/>
    <w:rsid w:val="00872C0C"/>
    <w:rsid w:val="00877C2E"/>
    <w:rsid w:val="008B4DEF"/>
    <w:rsid w:val="008B741D"/>
    <w:rsid w:val="008D2C59"/>
    <w:rsid w:val="008E3D49"/>
    <w:rsid w:val="00935064"/>
    <w:rsid w:val="0094034A"/>
    <w:rsid w:val="00954A54"/>
    <w:rsid w:val="00967814"/>
    <w:rsid w:val="00976B6C"/>
    <w:rsid w:val="00992013"/>
    <w:rsid w:val="009A1F61"/>
    <w:rsid w:val="009A3D33"/>
    <w:rsid w:val="009A6E0A"/>
    <w:rsid w:val="009F4D99"/>
    <w:rsid w:val="009F66F7"/>
    <w:rsid w:val="00A02EC1"/>
    <w:rsid w:val="00A1039B"/>
    <w:rsid w:val="00A12713"/>
    <w:rsid w:val="00A135A5"/>
    <w:rsid w:val="00A277F7"/>
    <w:rsid w:val="00A86E27"/>
    <w:rsid w:val="00AA5466"/>
    <w:rsid w:val="00AC6061"/>
    <w:rsid w:val="00AC78EE"/>
    <w:rsid w:val="00AD5A30"/>
    <w:rsid w:val="00AE2F14"/>
    <w:rsid w:val="00B0327E"/>
    <w:rsid w:val="00B11803"/>
    <w:rsid w:val="00B3452F"/>
    <w:rsid w:val="00B40847"/>
    <w:rsid w:val="00B4236B"/>
    <w:rsid w:val="00B47A49"/>
    <w:rsid w:val="00B56B34"/>
    <w:rsid w:val="00BA7CA2"/>
    <w:rsid w:val="00BB13D8"/>
    <w:rsid w:val="00BB6158"/>
    <w:rsid w:val="00BD0E44"/>
    <w:rsid w:val="00BE3DE2"/>
    <w:rsid w:val="00BE6B61"/>
    <w:rsid w:val="00C16308"/>
    <w:rsid w:val="00C35400"/>
    <w:rsid w:val="00C8363D"/>
    <w:rsid w:val="00C85CA3"/>
    <w:rsid w:val="00CB7F3E"/>
    <w:rsid w:val="00CD2CE0"/>
    <w:rsid w:val="00D24483"/>
    <w:rsid w:val="00D32992"/>
    <w:rsid w:val="00D52F06"/>
    <w:rsid w:val="00D54F91"/>
    <w:rsid w:val="00D75284"/>
    <w:rsid w:val="00D95E37"/>
    <w:rsid w:val="00DA1F9D"/>
    <w:rsid w:val="00DA7900"/>
    <w:rsid w:val="00DF2F57"/>
    <w:rsid w:val="00E11A66"/>
    <w:rsid w:val="00E12399"/>
    <w:rsid w:val="00E27AB3"/>
    <w:rsid w:val="00E41261"/>
    <w:rsid w:val="00E470FD"/>
    <w:rsid w:val="00E63617"/>
    <w:rsid w:val="00EB2758"/>
    <w:rsid w:val="00EC4CAB"/>
    <w:rsid w:val="00ED6334"/>
    <w:rsid w:val="00EE5DF8"/>
    <w:rsid w:val="00EE6F47"/>
    <w:rsid w:val="00EE7FE4"/>
    <w:rsid w:val="00EF05FD"/>
    <w:rsid w:val="00EF6F9E"/>
    <w:rsid w:val="00F00593"/>
    <w:rsid w:val="00F05213"/>
    <w:rsid w:val="00F05F75"/>
    <w:rsid w:val="00F5050B"/>
    <w:rsid w:val="00F75B19"/>
    <w:rsid w:val="00FA2025"/>
    <w:rsid w:val="00FB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E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31E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2179</TotalTime>
  <Pages>2</Pages>
  <Words>1038</Words>
  <Characters>5923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Jim_Tuler</dc:creator>
  <cp:keywords/>
  <dc:description/>
  <cp:lastModifiedBy>gena</cp:lastModifiedBy>
  <cp:revision>171</cp:revision>
  <dcterms:created xsi:type="dcterms:W3CDTF">2020-03-15T03:34:00Z</dcterms:created>
  <dcterms:modified xsi:type="dcterms:W3CDTF">2020-03-22T14:46:00Z</dcterms:modified>
</cp:coreProperties>
</file>