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79" w:rsidRPr="00AF7C7F" w:rsidRDefault="007E3879" w:rsidP="00872316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AF7C7F">
        <w:rPr>
          <w:rFonts w:ascii="Times New Roman" w:hAnsi="Times New Roman"/>
          <w:b/>
          <w:sz w:val="20"/>
          <w:szCs w:val="20"/>
        </w:rPr>
        <w:t xml:space="preserve">Концерт отделения общего фортепиано </w:t>
      </w:r>
    </w:p>
    <w:p w:rsidR="007E3879" w:rsidRPr="00AF7C7F" w:rsidRDefault="007E3879" w:rsidP="007912F6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AF7C7F">
        <w:rPr>
          <w:rFonts w:ascii="Times New Roman" w:hAnsi="Times New Roman"/>
          <w:b/>
          <w:sz w:val="20"/>
          <w:szCs w:val="20"/>
        </w:rPr>
        <w:t>ДШИ №2    «Зимняя сказка»  24 декабря 2019г.</w:t>
      </w:r>
    </w:p>
    <w:p w:rsidR="007E3879" w:rsidRPr="00AF7C7F" w:rsidRDefault="007E3879" w:rsidP="007912F6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AF7C7F">
        <w:rPr>
          <w:rFonts w:ascii="Times New Roman" w:hAnsi="Times New Roman"/>
          <w:b/>
          <w:sz w:val="20"/>
          <w:szCs w:val="20"/>
        </w:rPr>
        <w:t>Начало концерта в 18.00                           Большой зал ДШИ№2</w:t>
      </w:r>
    </w:p>
    <w:p w:rsidR="007E3879" w:rsidRPr="00AF7C7F" w:rsidRDefault="007E3879" w:rsidP="000C4D59">
      <w:pPr>
        <w:spacing w:after="0" w:line="2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AF7C7F">
        <w:rPr>
          <w:rFonts w:ascii="Times New Roman" w:hAnsi="Times New Roman"/>
          <w:b/>
          <w:sz w:val="20"/>
          <w:szCs w:val="20"/>
        </w:rPr>
        <w:t>Автор сценария, ведущая Вязнова Т.Ю.</w:t>
      </w:r>
    </w:p>
    <w:p w:rsidR="007E3879" w:rsidRPr="00AF7C7F" w:rsidRDefault="007E3879" w:rsidP="000C4D59">
      <w:pPr>
        <w:spacing w:after="0" w:line="2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AF7C7F">
        <w:rPr>
          <w:rFonts w:ascii="Times New Roman" w:hAnsi="Times New Roman"/>
          <w:b/>
          <w:sz w:val="20"/>
          <w:szCs w:val="20"/>
        </w:rPr>
        <w:t>вторая ведущая – Дябина С. 4 кл.</w:t>
      </w:r>
    </w:p>
    <w:p w:rsidR="007E3879" w:rsidRPr="00AF7C7F" w:rsidRDefault="007E3879" w:rsidP="00332ABA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7E3879" w:rsidRPr="00AF7C7F" w:rsidRDefault="007E3879" w:rsidP="00332AB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- Здравствуйте, друзья!                 </w:t>
      </w:r>
      <w:r w:rsidRPr="00AF7C7F">
        <w:rPr>
          <w:rFonts w:ascii="Times New Roman" w:hAnsi="Times New Roman"/>
          <w:sz w:val="20"/>
          <w:szCs w:val="20"/>
          <w:highlight w:val="green"/>
        </w:rPr>
        <w:t>Св.</w:t>
      </w:r>
      <w:r w:rsidRPr="00AF7C7F">
        <w:rPr>
          <w:rFonts w:ascii="Times New Roman" w:hAnsi="Times New Roman"/>
          <w:sz w:val="20"/>
          <w:szCs w:val="20"/>
        </w:rPr>
        <w:t xml:space="preserve"> – Здравствуйте!</w:t>
      </w:r>
    </w:p>
    <w:p w:rsidR="007E3879" w:rsidRPr="00AF7C7F" w:rsidRDefault="007E3879" w:rsidP="00332AB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-  Совсем скоро наступит Новый год – самый чудесный праздник! В это время даже взрослым хочется   верить  в чудеса и в сказки!</w:t>
      </w:r>
    </w:p>
    <w:p w:rsidR="007E3879" w:rsidRPr="00AF7C7F" w:rsidRDefault="007E3879" w:rsidP="00332AB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green"/>
        </w:rPr>
        <w:t>Св.</w:t>
      </w:r>
      <w:r w:rsidRPr="00AF7C7F">
        <w:rPr>
          <w:rFonts w:ascii="Times New Roman" w:hAnsi="Times New Roman"/>
          <w:sz w:val="20"/>
          <w:szCs w:val="20"/>
        </w:rPr>
        <w:t xml:space="preserve">  - Давайте сочиним вместе Зимнюю сказку! А музыка нам поможет!</w:t>
      </w:r>
    </w:p>
    <w:p w:rsidR="007E3879" w:rsidRPr="00AF7C7F" w:rsidRDefault="007E3879" w:rsidP="003A6699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-  Жила-была Принцесса! Красивая-красивая! Капризная-капризная! </w:t>
      </w:r>
    </w:p>
    <w:p w:rsidR="007E3879" w:rsidRPr="00AF7C7F" w:rsidRDefault="007E3879" w:rsidP="00913C92">
      <w:pPr>
        <w:spacing w:after="0" w:line="240" w:lineRule="atLeast"/>
        <w:ind w:firstLine="708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</w:rPr>
        <w:t xml:space="preserve">Под Новый год стала Принцесса готовиться к королевскому академическому концерту – это когда перед всеми академиками королевства играть нужно.  И вот она учит-учит пьесу, а доучить  никак сил нет!                </w:t>
      </w:r>
      <w:r w:rsidRPr="00AF7C7F">
        <w:rPr>
          <w:rFonts w:ascii="Times New Roman" w:hAnsi="Times New Roman"/>
          <w:sz w:val="20"/>
          <w:szCs w:val="20"/>
          <w:highlight w:val="green"/>
        </w:rPr>
        <w:t>Св.</w:t>
      </w:r>
      <w:r w:rsidRPr="00AF7C7F">
        <w:rPr>
          <w:rFonts w:ascii="Times New Roman" w:hAnsi="Times New Roman"/>
          <w:sz w:val="20"/>
          <w:szCs w:val="20"/>
        </w:rPr>
        <w:t xml:space="preserve">  – </w:t>
      </w:r>
      <w:r w:rsidRPr="00AF7C7F">
        <w:rPr>
          <w:rFonts w:ascii="Times New Roman" w:hAnsi="Times New Roman"/>
          <w:i/>
          <w:sz w:val="20"/>
          <w:szCs w:val="20"/>
        </w:rPr>
        <w:t xml:space="preserve">Вздыхает. </w:t>
      </w:r>
    </w:p>
    <w:p w:rsidR="007E3879" w:rsidRPr="00AF7C7F" w:rsidRDefault="007E3879" w:rsidP="003A6699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– А Шмидт Аня с этой пьеской давно справилась! Вот послушайте!  </w:t>
      </w:r>
    </w:p>
    <w:p w:rsidR="007E3879" w:rsidRPr="00AF7C7F" w:rsidRDefault="007E3879" w:rsidP="00A65932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Т.Салютринская «По ступенькам»    Исп. Шмидт Анна (преп. Шатова С.Б.)</w:t>
      </w:r>
    </w:p>
    <w:p w:rsidR="007E3879" w:rsidRPr="00AF7C7F" w:rsidRDefault="007E3879" w:rsidP="004530AC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</w:t>
      </w:r>
    </w:p>
    <w:p w:rsidR="007E3879" w:rsidRPr="00AF7C7F" w:rsidRDefault="007E3879" w:rsidP="00F22485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- Сыграла Принцесса эту же пьеску раз, другой, да и говорит   гоф-мейстерине, то есть учительнице.</w:t>
      </w:r>
    </w:p>
    <w:p w:rsidR="007E3879" w:rsidRPr="00AF7C7F" w:rsidRDefault="007E3879" w:rsidP="00F22485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green"/>
        </w:rPr>
        <w:t>Св.</w:t>
      </w:r>
      <w:r w:rsidRPr="00AF7C7F">
        <w:rPr>
          <w:rFonts w:ascii="Times New Roman" w:hAnsi="Times New Roman"/>
          <w:sz w:val="20"/>
          <w:szCs w:val="20"/>
        </w:rPr>
        <w:t xml:space="preserve"> – Не хочу больше на рояле играть! Трудно это! Клавиш-то </w:t>
      </w:r>
      <w:r w:rsidRPr="00AF7C7F">
        <w:rPr>
          <w:rFonts w:ascii="Times New Roman" w:hAnsi="Times New Roman"/>
          <w:i/>
          <w:sz w:val="20"/>
          <w:szCs w:val="20"/>
        </w:rPr>
        <w:t xml:space="preserve"> </w:t>
      </w:r>
      <w:r w:rsidRPr="00AF7C7F">
        <w:rPr>
          <w:rFonts w:ascii="Times New Roman" w:hAnsi="Times New Roman"/>
          <w:sz w:val="20"/>
          <w:szCs w:val="20"/>
        </w:rPr>
        <w:t xml:space="preserve"> -  вооон сколько! А пальцев всего (</w:t>
      </w:r>
      <w:r w:rsidRPr="00AF7C7F">
        <w:rPr>
          <w:rFonts w:ascii="Times New Roman" w:hAnsi="Times New Roman"/>
          <w:i/>
          <w:sz w:val="20"/>
          <w:szCs w:val="20"/>
        </w:rPr>
        <w:t>считает</w:t>
      </w:r>
      <w:r w:rsidRPr="00AF7C7F">
        <w:rPr>
          <w:rFonts w:ascii="Times New Roman" w:hAnsi="Times New Roman"/>
          <w:sz w:val="20"/>
          <w:szCs w:val="20"/>
        </w:rPr>
        <w:t xml:space="preserve">) – раз, 2, 3, 4, 5!   10, 9, 8, 7, 6!  Шесть да пять – одиннадцать! </w:t>
      </w:r>
      <w:r w:rsidRPr="00AF7C7F">
        <w:rPr>
          <w:rFonts w:ascii="Times New Roman" w:hAnsi="Times New Roman"/>
          <w:i/>
          <w:sz w:val="20"/>
          <w:szCs w:val="20"/>
        </w:rPr>
        <w:t>(дети смеются)</w:t>
      </w:r>
      <w:r w:rsidRPr="00AF7C7F">
        <w:rPr>
          <w:rFonts w:ascii="Times New Roman" w:hAnsi="Times New Roman"/>
          <w:sz w:val="20"/>
          <w:szCs w:val="20"/>
        </w:rPr>
        <w:t xml:space="preserve"> Что смеётесь?  </w:t>
      </w:r>
    </w:p>
    <w:p w:rsidR="007E3879" w:rsidRPr="00AF7C7F" w:rsidRDefault="007E3879" w:rsidP="008525B9">
      <w:pPr>
        <w:pStyle w:val="ListParagraph"/>
        <w:spacing w:after="0" w:line="240" w:lineRule="atLeast"/>
        <w:ind w:left="0" w:firstLine="708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</w:rPr>
        <w:t>Да ну вас! Не хочу больше играть!   М… Танцевать хочу! Зовите мне учителя танцев!</w:t>
      </w:r>
    </w:p>
    <w:p w:rsidR="007E3879" w:rsidRPr="00AF7C7F" w:rsidRDefault="007E3879" w:rsidP="00C52613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-  Пришёл учитель танцев. Стал показывать Принцессе движения красивые, танец старинный на клавесине сыграл. Тот самый, что Рудакова Арина сейчас исполнит.</w:t>
      </w:r>
    </w:p>
    <w:p w:rsidR="007E3879" w:rsidRPr="00AF7C7F" w:rsidRDefault="007E3879" w:rsidP="00887ED6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Косенко «Старинный танец»   Исп. Рудакова Арина (преп.Закирова Э.Ф.)</w:t>
      </w:r>
    </w:p>
    <w:p w:rsidR="007E3879" w:rsidRPr="00AF7C7F" w:rsidRDefault="007E3879" w:rsidP="00A65932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-------------------------------------------------------------------------------------------------------------------</w:t>
      </w:r>
    </w:p>
    <w:p w:rsidR="007E3879" w:rsidRPr="00AF7C7F" w:rsidRDefault="007E3879" w:rsidP="00C52613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green"/>
        </w:rPr>
        <w:t>Св.</w:t>
      </w:r>
      <w:r w:rsidRPr="00AF7C7F">
        <w:rPr>
          <w:rFonts w:ascii="Times New Roman" w:hAnsi="Times New Roman"/>
          <w:sz w:val="20"/>
          <w:szCs w:val="20"/>
        </w:rPr>
        <w:t xml:space="preserve"> – Ну что это за танец! Такой старый, что его уже нигде  не танцуют. Да и нежнее  чего-нибудь хочется, душевней! </w:t>
      </w: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– Всё для Вас, Ваше Высочество! Рубинштейн, «Мелодия»!  </w:t>
      </w:r>
    </w:p>
    <w:p w:rsidR="007E3879" w:rsidRPr="00AF7C7F" w:rsidRDefault="007E3879" w:rsidP="00F22485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Рубинштейн «Мелодия»  Исп. Драчевский Кирилл (преп.Видрих К.В.)</w:t>
      </w:r>
    </w:p>
    <w:p w:rsidR="007E3879" w:rsidRPr="00AF7C7F" w:rsidRDefault="007E3879" w:rsidP="00A65932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--------------------------------------------------------------------------------------------------------------------</w:t>
      </w:r>
    </w:p>
    <w:p w:rsidR="007E3879" w:rsidRPr="00AF7C7F" w:rsidRDefault="007E3879" w:rsidP="00F22485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green"/>
        </w:rPr>
        <w:t>Св.</w:t>
      </w:r>
      <w:r w:rsidRPr="00AF7C7F">
        <w:rPr>
          <w:rFonts w:ascii="Times New Roman" w:hAnsi="Times New Roman"/>
          <w:sz w:val="20"/>
          <w:szCs w:val="20"/>
        </w:rPr>
        <w:t xml:space="preserve"> – </w:t>
      </w:r>
      <w:r w:rsidRPr="00AF7C7F">
        <w:rPr>
          <w:rFonts w:ascii="Times New Roman" w:hAnsi="Times New Roman"/>
          <w:i/>
          <w:sz w:val="20"/>
          <w:szCs w:val="20"/>
        </w:rPr>
        <w:t>(мечтательно)</w:t>
      </w:r>
      <w:r w:rsidRPr="00AF7C7F">
        <w:rPr>
          <w:rFonts w:ascii="Times New Roman" w:hAnsi="Times New Roman"/>
          <w:sz w:val="20"/>
          <w:szCs w:val="20"/>
        </w:rPr>
        <w:t xml:space="preserve"> Да, вот это красиво!.. </w:t>
      </w:r>
      <w:r w:rsidRPr="00AF7C7F">
        <w:rPr>
          <w:rFonts w:ascii="Times New Roman" w:hAnsi="Times New Roman"/>
          <w:i/>
          <w:sz w:val="20"/>
          <w:szCs w:val="20"/>
        </w:rPr>
        <w:t>(опять начинает придираться)</w:t>
      </w:r>
      <w:r w:rsidRPr="00AF7C7F">
        <w:rPr>
          <w:rFonts w:ascii="Times New Roman" w:hAnsi="Times New Roman"/>
          <w:sz w:val="20"/>
          <w:szCs w:val="20"/>
        </w:rPr>
        <w:t xml:space="preserve"> Но… Теперь </w:t>
      </w:r>
    </w:p>
    <w:p w:rsidR="007E3879" w:rsidRPr="00AF7C7F" w:rsidRDefault="007E3879" w:rsidP="00F22485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</w:rPr>
        <w:t xml:space="preserve"> мне поострее чего-то хочется! </w:t>
      </w:r>
      <w:r w:rsidRPr="00AF7C7F">
        <w:rPr>
          <w:rFonts w:ascii="Times New Roman" w:hAnsi="Times New Roman"/>
          <w:i/>
          <w:sz w:val="20"/>
          <w:szCs w:val="20"/>
        </w:rPr>
        <w:t xml:space="preserve">(Т.Ю. вздыхает) </w:t>
      </w:r>
      <w:r w:rsidRPr="00AF7C7F">
        <w:rPr>
          <w:rFonts w:ascii="Times New Roman" w:hAnsi="Times New Roman"/>
          <w:sz w:val="20"/>
          <w:szCs w:val="20"/>
        </w:rPr>
        <w:t>Ну вот такая я!</w:t>
      </w:r>
    </w:p>
    <w:p w:rsidR="007E3879" w:rsidRPr="00AF7C7F" w:rsidRDefault="007E3879" w:rsidP="00F22485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– Поострее, Ваше Высочество?   Сколько угодно! Значит, будет джазовая пьеса.</w:t>
      </w:r>
    </w:p>
    <w:p w:rsidR="007E3879" w:rsidRPr="00AF7C7F" w:rsidRDefault="007E3879" w:rsidP="00A65932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Аустин «Джазовая пьеса»   Исп. Евпак Полина (преп.Закирова Э.Ф.)</w:t>
      </w:r>
    </w:p>
    <w:p w:rsidR="007E3879" w:rsidRPr="00AF7C7F" w:rsidRDefault="007E3879" w:rsidP="00A65932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---------------------------------------------------------------------------------------------------------------------</w:t>
      </w:r>
    </w:p>
    <w:p w:rsidR="007E3879" w:rsidRPr="00AF7C7F" w:rsidRDefault="007E3879" w:rsidP="00E573B4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green"/>
        </w:rPr>
        <w:t>Св.</w:t>
      </w:r>
      <w:r w:rsidRPr="00AF7C7F">
        <w:rPr>
          <w:rFonts w:ascii="Times New Roman" w:hAnsi="Times New Roman"/>
          <w:sz w:val="20"/>
          <w:szCs w:val="20"/>
        </w:rPr>
        <w:t xml:space="preserve"> – (</w:t>
      </w:r>
      <w:r w:rsidRPr="00AF7C7F">
        <w:rPr>
          <w:rFonts w:ascii="Times New Roman" w:hAnsi="Times New Roman"/>
          <w:i/>
          <w:sz w:val="20"/>
          <w:szCs w:val="20"/>
        </w:rPr>
        <w:t>выходит, пританцовывая в ритме пьесы</w:t>
      </w:r>
      <w:r w:rsidRPr="00AF7C7F">
        <w:rPr>
          <w:rFonts w:ascii="Times New Roman" w:hAnsi="Times New Roman"/>
          <w:sz w:val="20"/>
          <w:szCs w:val="20"/>
        </w:rPr>
        <w:t xml:space="preserve">) Вот это здорово! Вот это и сыграть можно! </w:t>
      </w:r>
      <w:r w:rsidRPr="00AF7C7F">
        <w:rPr>
          <w:rFonts w:ascii="Times New Roman" w:hAnsi="Times New Roman"/>
          <w:i/>
          <w:sz w:val="20"/>
          <w:szCs w:val="20"/>
        </w:rPr>
        <w:t xml:space="preserve">(испугалась!) </w:t>
      </w:r>
      <w:r w:rsidRPr="00AF7C7F">
        <w:rPr>
          <w:rFonts w:ascii="Times New Roman" w:hAnsi="Times New Roman"/>
          <w:sz w:val="20"/>
          <w:szCs w:val="20"/>
        </w:rPr>
        <w:t>Ой, нет-нет-нет! Учить ничего не буду! Пусть Полина это играет!</w:t>
      </w:r>
    </w:p>
    <w:p w:rsidR="007E3879" w:rsidRPr="00AF7C7F" w:rsidRDefault="007E3879" w:rsidP="00F22485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– Ваше Высочество!   То, что сейчас Вы здесь показываете, давным-давно известно! Ещё великий скрипач Николо Паганини ПРО ЭТО музыку написал! «Каприс» называется! Вот послушайте! Матвей Куличенко исполнит знаменитую пьесу для скрипки соло! (</w:t>
      </w:r>
      <w:r w:rsidRPr="00AF7C7F">
        <w:rPr>
          <w:rFonts w:ascii="Times New Roman" w:hAnsi="Times New Roman"/>
          <w:i/>
          <w:sz w:val="20"/>
          <w:szCs w:val="20"/>
        </w:rPr>
        <w:t>аплодируем. Матвей выходит, раскланивается.</w:t>
      </w:r>
      <w:r w:rsidRPr="00AF7C7F">
        <w:rPr>
          <w:rFonts w:ascii="Times New Roman" w:hAnsi="Times New Roman"/>
          <w:sz w:val="20"/>
          <w:szCs w:val="20"/>
        </w:rPr>
        <w:t xml:space="preserve">) Скрипку принёс? – Нет! – Ну ладно, играй на фортепиано!              </w:t>
      </w:r>
      <w:r w:rsidRPr="00AF7C7F">
        <w:rPr>
          <w:sz w:val="20"/>
          <w:szCs w:val="20"/>
        </w:rPr>
        <w:t xml:space="preserve"> </w:t>
      </w:r>
      <w:r w:rsidRPr="00AF7C7F">
        <w:rPr>
          <w:rFonts w:ascii="Times New Roman" w:hAnsi="Times New Roman"/>
          <w:sz w:val="20"/>
          <w:szCs w:val="20"/>
        </w:rPr>
        <w:t>Этюд на тему каприса Паганини!</w:t>
      </w:r>
    </w:p>
    <w:p w:rsidR="007E3879" w:rsidRPr="00AF7C7F" w:rsidRDefault="007E3879" w:rsidP="00A65932">
      <w:pPr>
        <w:pStyle w:val="ListParagraph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Беркович. Этюд на тему Н.Паганини  Исп. Куличенко Матвей (преп.Родина Е.А.)</w:t>
      </w:r>
    </w:p>
    <w:p w:rsidR="007E3879" w:rsidRPr="00AF7C7F" w:rsidRDefault="007E3879" w:rsidP="003A6699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</w:t>
      </w:r>
    </w:p>
    <w:p w:rsidR="007E3879" w:rsidRPr="00AF7C7F" w:rsidRDefault="007E3879" w:rsidP="000C4D59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green"/>
        </w:rPr>
        <w:t>Св.</w:t>
      </w:r>
      <w:r w:rsidRPr="00AF7C7F">
        <w:rPr>
          <w:rFonts w:ascii="Times New Roman" w:hAnsi="Times New Roman"/>
          <w:sz w:val="20"/>
          <w:szCs w:val="20"/>
        </w:rPr>
        <w:t xml:space="preserve"> –Вот это да! Значит, капризы - это совсем и не плохо! Вон как вы хлопали! А что же вы детей донимаете – не капризничай, не капризничай! Начинаю капризничать – по полной программе! Буду знаменитой, как Паганини! </w:t>
      </w:r>
      <w:r w:rsidRPr="00AF7C7F">
        <w:rPr>
          <w:rFonts w:ascii="Times New Roman" w:hAnsi="Times New Roman"/>
          <w:i/>
          <w:sz w:val="20"/>
          <w:szCs w:val="20"/>
        </w:rPr>
        <w:t xml:space="preserve">(Хлопает в ладоши) </w:t>
      </w:r>
      <w:r w:rsidRPr="00AF7C7F">
        <w:rPr>
          <w:rFonts w:ascii="Times New Roman" w:hAnsi="Times New Roman"/>
          <w:sz w:val="20"/>
          <w:szCs w:val="20"/>
        </w:rPr>
        <w:t xml:space="preserve">А ну, слуги мои! Едем на королевскую охоту! </w:t>
      </w:r>
    </w:p>
    <w:p w:rsidR="007E3879" w:rsidRPr="00AF7C7F" w:rsidRDefault="007E3879" w:rsidP="00003CE4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-----------------------------------------------------------------------------------------------------------------</w:t>
      </w:r>
    </w:p>
    <w:p w:rsidR="007E3879" w:rsidRPr="00AF7C7F" w:rsidRDefault="007E3879" w:rsidP="00A04ED2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– Принцесса и придворные выехали в зимний лес, на королевскую охоту!   Студёно в зимнем лесу, пустынно </w:t>
      </w:r>
      <w:r w:rsidRPr="00AF7C7F">
        <w:rPr>
          <w:rFonts w:ascii="Times New Roman" w:hAnsi="Times New Roman"/>
          <w:i/>
          <w:sz w:val="20"/>
          <w:szCs w:val="20"/>
        </w:rPr>
        <w:t>(оглядывает зал)</w:t>
      </w:r>
      <w:r w:rsidRPr="00AF7C7F">
        <w:rPr>
          <w:rFonts w:ascii="Times New Roman" w:hAnsi="Times New Roman"/>
          <w:sz w:val="20"/>
          <w:szCs w:val="20"/>
        </w:rPr>
        <w:t xml:space="preserve">. На кого ж охотиться? </w:t>
      </w:r>
      <w:r w:rsidRPr="00AF7C7F">
        <w:rPr>
          <w:rFonts w:ascii="Times New Roman" w:hAnsi="Times New Roman"/>
          <w:i/>
          <w:sz w:val="20"/>
          <w:szCs w:val="20"/>
        </w:rPr>
        <w:t>(всматривается)</w:t>
      </w:r>
      <w:r w:rsidRPr="00AF7C7F">
        <w:rPr>
          <w:rFonts w:ascii="Times New Roman" w:hAnsi="Times New Roman"/>
          <w:sz w:val="20"/>
          <w:szCs w:val="20"/>
        </w:rPr>
        <w:t xml:space="preserve"> А ну-ка…     Сидит на ветке, а не птица. Есть рыжий хвост, а не лисица. Ребята, кто же это?  </w:t>
      </w:r>
      <w:r w:rsidRPr="00AF7C7F">
        <w:rPr>
          <w:rFonts w:ascii="Times New Roman" w:hAnsi="Times New Roman"/>
          <w:i/>
          <w:sz w:val="20"/>
          <w:szCs w:val="20"/>
        </w:rPr>
        <w:t xml:space="preserve">(белка) </w:t>
      </w:r>
      <w:r w:rsidRPr="00AF7C7F">
        <w:rPr>
          <w:rFonts w:ascii="Times New Roman" w:hAnsi="Times New Roman"/>
          <w:sz w:val="20"/>
          <w:szCs w:val="20"/>
        </w:rPr>
        <w:t xml:space="preserve"> Верно, белка на ветке сидит! Да видно, не простая. Мы же в сказке.  Белка эта орешки всё грызёт, да с присвисточкой поёт при честном при всём народе «Во-саду ли, в огороде»!</w:t>
      </w:r>
    </w:p>
    <w:p w:rsidR="007E3879" w:rsidRPr="00AF7C7F" w:rsidRDefault="007E3879" w:rsidP="00A955D7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Римский-Корсаков. «Белочка» из оперы «Сказка о царе Салтане». Исп. Короткова Эллина и Телегин Елисей (преп.Подшивалова Н.Л.)</w:t>
      </w:r>
    </w:p>
    <w:p w:rsidR="007E3879" w:rsidRPr="00AF7C7F" w:rsidRDefault="007E3879" w:rsidP="00190F9E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----------------------------------------------------------------------------------------------------------------------</w:t>
      </w:r>
    </w:p>
    <w:p w:rsidR="007E3879" w:rsidRPr="00AF7C7F" w:rsidRDefault="007E3879" w:rsidP="00DA143D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– Поймали стражники белку-затейницу, принесли нашей Принцессе. А белка и молвит человеческим голосом: «Отпусти меня, Принцесса. А я  три желанья твоих исполню!» А глазки у белочки  грустные-грустные. Ветки еловые ветки склонили, льдинками застывшими нежный вальс вызванивают.</w:t>
      </w:r>
    </w:p>
    <w:p w:rsidR="007E3879" w:rsidRPr="00AF7C7F" w:rsidRDefault="007E3879" w:rsidP="001E5CD1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Вальс из к/ф «Амели».  Исп. Панёва София и Ченцова Ан. Ст. (преп. Ченцова А.С.)</w:t>
      </w:r>
    </w:p>
    <w:p w:rsidR="007E3879" w:rsidRPr="00AF7C7F" w:rsidRDefault="007E3879" w:rsidP="001E5CD1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-----------------------------------------------------------------------------------------------------------------------</w:t>
      </w:r>
    </w:p>
    <w:p w:rsidR="007E3879" w:rsidRPr="00AF7C7F" w:rsidRDefault="007E3879" w:rsidP="0016331E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green"/>
        </w:rPr>
        <w:t>Св.</w:t>
      </w:r>
      <w:r w:rsidRPr="00AF7C7F">
        <w:rPr>
          <w:rFonts w:ascii="Times New Roman" w:hAnsi="Times New Roman"/>
          <w:sz w:val="20"/>
          <w:szCs w:val="20"/>
        </w:rPr>
        <w:t xml:space="preserve"> – Принцесса белке говорит: «Так и быть, отпущу я тебя. Но не желанья мои будешь исполнять, а мои капризы! Каприз первый – хочу сейчас, в лесу, под Новый год… полную корзину земляники! Каприз второй -  хочу, чтоб принесли её…. танцующие лягушки!</w:t>
      </w:r>
    </w:p>
    <w:p w:rsidR="007E3879" w:rsidRPr="00AF7C7F" w:rsidRDefault="007E3879" w:rsidP="00E365E5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– Вздохнула белочка и сказала. «Ну что ж, будь по-твоему! Но сперва  зиму в декабре  прогнать нужно. А это уже капризы природы! Посмотри, что из этого   получится!»   Белочка хвостиком махнула -  в ту же минуту потеплело, снег начал таять, побежали ручьи.  Как в пьесе «Зима минула» в исполнении Ярловой Маши.</w:t>
      </w:r>
    </w:p>
    <w:p w:rsidR="007E3879" w:rsidRPr="00AF7C7F" w:rsidRDefault="007E3879" w:rsidP="001E5CD1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 xml:space="preserve">М.Метлов «Зима минула»  Исп. Ярлова Мария (преп.Подшивалова Н.Л.) </w:t>
      </w:r>
    </w:p>
    <w:p w:rsidR="007E3879" w:rsidRPr="00AF7C7F" w:rsidRDefault="007E3879" w:rsidP="008170FA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---------------------------------------------------------------------------------------------------------------</w:t>
      </w:r>
    </w:p>
    <w:p w:rsidR="007E3879" w:rsidRPr="00AF7C7F" w:rsidRDefault="007E3879" w:rsidP="005611A1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– Капризы природы продолжаются. Зазеленела трава.   Пастушок погнал стадо на сочный луг.</w:t>
      </w:r>
    </w:p>
    <w:p w:rsidR="007E3879" w:rsidRPr="00AF7C7F" w:rsidRDefault="007E3879" w:rsidP="001E5CD1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Майкапар «Пастушок»   Исп. Негодуйко Ольга (преп.Завьялова Е.Н.)</w:t>
      </w:r>
    </w:p>
    <w:p w:rsidR="007E3879" w:rsidRPr="00AF7C7F" w:rsidRDefault="007E3879" w:rsidP="00D15C5F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-------------------------------------------------------------------------------------------------------------------</w:t>
      </w:r>
    </w:p>
    <w:p w:rsidR="007E3879" w:rsidRPr="00AF7C7F" w:rsidRDefault="007E3879" w:rsidP="005611A1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– А Солнце на нашей сказочной поляне всё пригревает. Крестьяне, что в зимний лес за хворостом пришли, сбросили шубейки да тулупы – в пляс пустились.</w:t>
      </w:r>
    </w:p>
    <w:p w:rsidR="007E3879" w:rsidRPr="00AF7C7F" w:rsidRDefault="007E3879" w:rsidP="00632ACB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Шуман «Веселый крестьянин»  Исп. Гейнц Мария (преп. Зотова Т.И.)</w:t>
      </w:r>
    </w:p>
    <w:p w:rsidR="007E3879" w:rsidRPr="00AF7C7F" w:rsidRDefault="007E3879" w:rsidP="008949EE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-----------------------------------------------------------------------------------------------------------------</w:t>
      </w:r>
    </w:p>
    <w:p w:rsidR="007E3879" w:rsidRPr="00AF7C7F" w:rsidRDefault="007E3879" w:rsidP="00F71569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– А вот и земляника из травы показалась, прямо на глазах ягоды спеть начали. Изумрудные лягушки только что от спячки отошли, на ягоды любуются. </w:t>
      </w:r>
    </w:p>
    <w:p w:rsidR="007E3879" w:rsidRPr="00AF7C7F" w:rsidRDefault="007E3879" w:rsidP="001E5CD1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Н.Соколова «Земляника и лягушки» Исп. Погадаева Екат. (преп.Подшивалова Н.Л.)</w:t>
      </w:r>
    </w:p>
    <w:p w:rsidR="007E3879" w:rsidRPr="00AF7C7F" w:rsidRDefault="007E3879" w:rsidP="008949EE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-----------------------------------------------------------------------------------------------------------------------</w:t>
      </w:r>
    </w:p>
    <w:p w:rsidR="007E3879" w:rsidRPr="00AF7C7F" w:rsidRDefault="007E3879" w:rsidP="00F71569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– Лягушки набрали полную корзину земляники и поднесли её Принцессе, вышагивая в изящном МЕНУЭТЕ. Ну всё, как хотела Принцесса!</w:t>
      </w:r>
    </w:p>
    <w:p w:rsidR="007E3879" w:rsidRPr="00AF7C7F" w:rsidRDefault="007E3879" w:rsidP="001E5CD1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Моцарт Менуэт. Исп. Куличенко Иван (преп.Родина Е.А.)</w:t>
      </w:r>
    </w:p>
    <w:p w:rsidR="007E3879" w:rsidRPr="00AF7C7F" w:rsidRDefault="007E3879" w:rsidP="00D70EA6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– Поглазеть на  лягушачий менуэт собрались все лесные обитатели. Зайцы прискакали первыми.</w:t>
      </w:r>
    </w:p>
    <w:p w:rsidR="007E3879" w:rsidRPr="00AF7C7F" w:rsidRDefault="007E3879" w:rsidP="001E5CD1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Галынин «Зайчик»  Исп. Великоиваненко Владислав (преп.Шатова С.Б.)</w:t>
      </w:r>
    </w:p>
    <w:p w:rsidR="007E3879" w:rsidRPr="00AF7C7F" w:rsidRDefault="007E3879" w:rsidP="0032462A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----------------------------------------------------------------------------------------------------------------</w:t>
      </w:r>
    </w:p>
    <w:p w:rsidR="007E3879" w:rsidRPr="00AF7C7F" w:rsidRDefault="007E3879" w:rsidP="00D70EA6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– Звери от тепла нежданного так осмелели, что выстроились в ряды в своих нарядных зимних шубках  и прошли маршем по поляне. Не верите? А вот послушайте!</w:t>
      </w:r>
    </w:p>
    <w:p w:rsidR="007E3879" w:rsidRPr="00AF7C7F" w:rsidRDefault="007E3879" w:rsidP="00FD0003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Лонгшамп-Друшкевичова «Марш»  Исп. Исангалина Малика (преп.Закирова Э.Ф.)</w:t>
      </w:r>
    </w:p>
    <w:p w:rsidR="007E3879" w:rsidRPr="00AF7C7F" w:rsidRDefault="007E3879" w:rsidP="0032462A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---------------------------------------------------------------------------------------------------------------------</w:t>
      </w:r>
    </w:p>
    <w:p w:rsidR="007E3879" w:rsidRPr="00AF7C7F" w:rsidRDefault="007E3879" w:rsidP="00D70EA6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–  Потом все звери расселись на поляне и затянули старинную  песню. Хотя такого каприза  Принцесса и придумать бы не смогла!</w:t>
      </w:r>
    </w:p>
    <w:p w:rsidR="007E3879" w:rsidRPr="00AF7C7F" w:rsidRDefault="007E3879" w:rsidP="008B7194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Бетховен «Шотландская застольная»  Исп. Лубенская Арина (преп.Закирова Э.Ф.)</w:t>
      </w:r>
    </w:p>
    <w:p w:rsidR="007E3879" w:rsidRPr="00AF7C7F" w:rsidRDefault="007E3879" w:rsidP="00B924B9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-------------------------------------------------------------------------------------------------------------------</w:t>
      </w:r>
    </w:p>
    <w:p w:rsidR="007E3879" w:rsidRPr="00AF7C7F" w:rsidRDefault="007E3879" w:rsidP="008B1F39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– Наша сказка начала жить своей жизнью. Откуда ни возьмись, на поляне появился Емеля на печке. Ну раз приехал, пусть про него сыграют! Лиза Бугаёва, выходи на сцену!</w:t>
      </w:r>
    </w:p>
    <w:p w:rsidR="007E3879" w:rsidRPr="00AF7C7F" w:rsidRDefault="007E3879" w:rsidP="00BA1BC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 xml:space="preserve">  В.Коровицын «Емеля едет на печке».  Исп. Бугаёва Лиза (пр. </w:t>
      </w:r>
    </w:p>
    <w:p w:rsidR="007E3879" w:rsidRPr="00AF7C7F" w:rsidRDefault="007E3879" w:rsidP="00FC5786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--------------------------------------------------------------------------------------------------------------------</w:t>
      </w:r>
    </w:p>
    <w:p w:rsidR="007E3879" w:rsidRPr="00AF7C7F" w:rsidRDefault="007E3879" w:rsidP="008B1F39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– Принцесса от счастья смеётся, в ладоши хлопает! Никогда таких чудес не видывала! Скинула шубку, с зайцами в догонялки играет. … Вдруг небо стало хмурым, подул холодный ветер. Листья на деревьях стали желтеть и опадать. Опять каприз природы!  </w:t>
      </w:r>
    </w:p>
    <w:p w:rsidR="007E3879" w:rsidRPr="00AF7C7F" w:rsidRDefault="007E3879" w:rsidP="00BA1BC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Коровицын «Падают листья» Исп. Русинов Никита (преп. Родина Е.А.)</w:t>
      </w:r>
    </w:p>
    <w:p w:rsidR="007E3879" w:rsidRPr="00AF7C7F" w:rsidRDefault="007E3879" w:rsidP="006C0946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----------------------------------------------------------------------------------------------------------------</w:t>
      </w:r>
    </w:p>
    <w:p w:rsidR="007E3879" w:rsidRPr="00AF7C7F" w:rsidRDefault="007E3879" w:rsidP="004752D2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– Стал накрапывать дождь.</w:t>
      </w:r>
    </w:p>
    <w:p w:rsidR="007E3879" w:rsidRPr="00AF7C7F" w:rsidRDefault="007E3879" w:rsidP="00BA1BCA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Кореневская «Дождик»  Исп. Борисова Анита (преп.Миллер М.Г.)</w:t>
      </w:r>
    </w:p>
    <w:p w:rsidR="007E3879" w:rsidRPr="00AF7C7F" w:rsidRDefault="007E3879" w:rsidP="00124C5F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-------------------------------------------------------------------------------------------------------------------</w:t>
      </w:r>
    </w:p>
    <w:p w:rsidR="007E3879" w:rsidRPr="00AF7C7F" w:rsidRDefault="007E3879" w:rsidP="00454A3D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</w:t>
      </w:r>
      <w:r w:rsidRPr="00AF7C7F">
        <w:rPr>
          <w:rFonts w:ascii="Times New Roman" w:hAnsi="Times New Roman"/>
          <w:sz w:val="20"/>
          <w:szCs w:val="20"/>
        </w:rPr>
        <w:t xml:space="preserve"> – Струи дождя просочились в чёрную пещеру и разбудили Страшилище – хозяина волшебного леса.</w:t>
      </w:r>
    </w:p>
    <w:p w:rsidR="007E3879" w:rsidRPr="00AF7C7F" w:rsidRDefault="007E3879" w:rsidP="00FD0003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Витлин «Страшилище»   Исп. Бакланов Даниил (преп.Завьлова Е.Н.)</w:t>
      </w:r>
    </w:p>
    <w:p w:rsidR="007E3879" w:rsidRPr="00AF7C7F" w:rsidRDefault="007E3879" w:rsidP="00124C5F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--------------------------------------------------------------------------------------------------------------------</w:t>
      </w:r>
    </w:p>
    <w:p w:rsidR="007E3879" w:rsidRPr="00AF7C7F" w:rsidRDefault="007E3879" w:rsidP="00124C5F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</w:t>
      </w:r>
      <w:r w:rsidRPr="00AF7C7F">
        <w:rPr>
          <w:rFonts w:ascii="Times New Roman" w:hAnsi="Times New Roman"/>
          <w:sz w:val="20"/>
          <w:szCs w:val="20"/>
        </w:rPr>
        <w:t xml:space="preserve"> – Закричало Страшилаще нечеловеческим голосом: «Кто посмел порядки в моём лесу нарушать? А ну, слуги мои верные – все сюда!» И на зов Страшилища вышли из чащи лешие, тролли, кобольды и другая нечистая сила. Стали они окружать Принцессу.</w:t>
      </w:r>
    </w:p>
    <w:p w:rsidR="007E3879" w:rsidRPr="00AF7C7F" w:rsidRDefault="007E3879" w:rsidP="00FB5DF8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Прокофьев «Марш» Исп. Ковалев Виктор (преп.Миллер М.Г.)</w:t>
      </w:r>
    </w:p>
    <w:p w:rsidR="007E3879" w:rsidRPr="00AF7C7F" w:rsidRDefault="007E3879" w:rsidP="00FD0003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</w:t>
      </w:r>
    </w:p>
    <w:p w:rsidR="007E3879" w:rsidRPr="00AF7C7F" w:rsidRDefault="007E3879" w:rsidP="00DB01E8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green"/>
        </w:rPr>
        <w:t>Св.</w:t>
      </w:r>
      <w:r w:rsidRPr="00AF7C7F">
        <w:rPr>
          <w:rFonts w:ascii="Times New Roman" w:hAnsi="Times New Roman"/>
          <w:sz w:val="20"/>
          <w:szCs w:val="20"/>
        </w:rPr>
        <w:t xml:space="preserve"> – Белочка! Помоги! – закричала принцесса. –  У меня осталось третье желание! И это совсем не каприз! Пусть всё вернётся на свои места! Я поняла – не капризы нужны, а фантазия!  А кроме этого -  талант  и трудолюбие! Вот как у наших исполнителей!</w:t>
      </w:r>
    </w:p>
    <w:p w:rsidR="007E3879" w:rsidRPr="00AF7C7F" w:rsidRDefault="007E3879" w:rsidP="00743AF6">
      <w:pPr>
        <w:pStyle w:val="ListParagraph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</w:t>
      </w:r>
      <w:r w:rsidRPr="00AF7C7F">
        <w:rPr>
          <w:rFonts w:ascii="Times New Roman" w:hAnsi="Times New Roman"/>
          <w:sz w:val="20"/>
          <w:szCs w:val="20"/>
        </w:rPr>
        <w:t xml:space="preserve"> – Белочка махнула хвостом, Страшилища исчезли в чаще леса, а пожелтевшую листву стал покрывать пушистый снежок. Снежинки кружились в вальсе и укрывали уставший от капризов лес мягким покрывалом. Всё, как и должно быть в это время в природе.</w:t>
      </w:r>
    </w:p>
    <w:p w:rsidR="007E3879" w:rsidRPr="00AF7C7F" w:rsidRDefault="007E3879" w:rsidP="00743AF6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 xml:space="preserve">Королькова </w:t>
      </w:r>
      <w:bookmarkStart w:id="0" w:name="_GoBack"/>
      <w:bookmarkEnd w:id="0"/>
      <w:r w:rsidRPr="00AF7C7F">
        <w:rPr>
          <w:rFonts w:ascii="Times New Roman" w:hAnsi="Times New Roman"/>
          <w:i/>
          <w:sz w:val="20"/>
          <w:szCs w:val="20"/>
        </w:rPr>
        <w:t>«Вальс снежинок»     Исп. Сохряков Александр анс (преп.Видрих К.В.)</w:t>
      </w:r>
    </w:p>
    <w:p w:rsidR="007E3879" w:rsidRPr="00AF7C7F" w:rsidRDefault="007E3879" w:rsidP="00BC1883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</w:t>
      </w:r>
    </w:p>
    <w:p w:rsidR="007E3879" w:rsidRPr="00AF7C7F" w:rsidRDefault="007E3879" w:rsidP="00E3248B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</w:t>
      </w:r>
      <w:r w:rsidRPr="00AF7C7F">
        <w:rPr>
          <w:rFonts w:ascii="Times New Roman" w:hAnsi="Times New Roman"/>
          <w:sz w:val="20"/>
          <w:szCs w:val="20"/>
        </w:rPr>
        <w:t xml:space="preserve"> – Принцесса вернулась домой, сама нарядила ёлочку и даже сказала каждому из слуг – СПАСИБО! Вот видите, как полезно оказываться в необычной ситуации!</w:t>
      </w:r>
    </w:p>
    <w:p w:rsidR="007E3879" w:rsidRPr="00AF7C7F" w:rsidRDefault="007E3879" w:rsidP="005A59A9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М.Красев «Маленькой елочке»  Исп. Григорьев Тимофей (преп.Подшивалова Н.Л.)</w:t>
      </w:r>
    </w:p>
    <w:p w:rsidR="007E3879" w:rsidRPr="00AF7C7F" w:rsidRDefault="007E3879" w:rsidP="005A59A9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-----------------------------------------------------------------------------------------------------------------</w:t>
      </w:r>
    </w:p>
    <w:p w:rsidR="007E3879" w:rsidRPr="00AF7C7F" w:rsidRDefault="007E3879" w:rsidP="005A59A9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</w:t>
      </w:r>
      <w:r w:rsidRPr="00AF7C7F">
        <w:rPr>
          <w:rFonts w:ascii="Times New Roman" w:hAnsi="Times New Roman"/>
          <w:sz w:val="20"/>
          <w:szCs w:val="20"/>
        </w:rPr>
        <w:t>- Начался праздник, и ёлке зажглись разноцветные огоньки, похожие на маленькие звёздочки.</w:t>
      </w:r>
    </w:p>
    <w:p w:rsidR="007E3879" w:rsidRPr="00AF7C7F" w:rsidRDefault="007E3879" w:rsidP="005A59A9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Королькова «Ежик» финал    Исп. Сохряков Александр (преп.Видрих К.В.)</w:t>
      </w:r>
    </w:p>
    <w:p w:rsidR="007E3879" w:rsidRPr="00AF7C7F" w:rsidRDefault="007E3879" w:rsidP="005A59A9">
      <w:pPr>
        <w:pStyle w:val="ListParagraph"/>
        <w:spacing w:after="0" w:line="240" w:lineRule="atLeast"/>
        <w:ind w:left="0"/>
        <w:rPr>
          <w:rFonts w:ascii="Times New Roman" w:hAnsi="Times New Roman"/>
          <w:i/>
          <w:sz w:val="20"/>
          <w:szCs w:val="20"/>
        </w:rPr>
      </w:pPr>
      <w:r w:rsidRPr="00AF7C7F">
        <w:rPr>
          <w:rFonts w:ascii="Times New Roman" w:hAnsi="Times New Roman"/>
          <w:i/>
          <w:sz w:val="20"/>
          <w:szCs w:val="20"/>
        </w:rPr>
        <w:t>--------------------------------------------------------------------------------------------------------------------</w:t>
      </w:r>
    </w:p>
    <w:p w:rsidR="007E3879" w:rsidRPr="00AF7C7F" w:rsidRDefault="007E3879" w:rsidP="003A6699">
      <w:pPr>
        <w:pStyle w:val="ListParagraph"/>
        <w:spacing w:after="0" w:line="240" w:lineRule="atLeast"/>
        <w:ind w:left="360"/>
        <w:rPr>
          <w:rFonts w:ascii="Times New Roman" w:hAnsi="Times New Roman"/>
          <w:sz w:val="20"/>
          <w:szCs w:val="20"/>
        </w:rPr>
      </w:pPr>
    </w:p>
    <w:p w:rsidR="007E3879" w:rsidRPr="00AF7C7F" w:rsidRDefault="007E3879" w:rsidP="00A24CAA">
      <w:pPr>
        <w:pStyle w:val="ListParagraph"/>
        <w:spacing w:after="0" w:line="240" w:lineRule="atLeast"/>
        <w:ind w:left="360"/>
        <w:rPr>
          <w:rFonts w:ascii="Times New Roman" w:hAnsi="Times New Roman"/>
          <w:sz w:val="20"/>
          <w:szCs w:val="20"/>
        </w:rPr>
      </w:pPr>
      <w:r w:rsidRPr="00AF7C7F">
        <w:rPr>
          <w:rFonts w:ascii="Times New Roman" w:hAnsi="Times New Roman"/>
          <w:sz w:val="20"/>
          <w:szCs w:val="20"/>
          <w:highlight w:val="red"/>
        </w:rPr>
        <w:t>Т.Ю.</w:t>
      </w:r>
      <w:r w:rsidRPr="00AF7C7F">
        <w:rPr>
          <w:rFonts w:ascii="Times New Roman" w:hAnsi="Times New Roman"/>
          <w:sz w:val="20"/>
          <w:szCs w:val="20"/>
        </w:rPr>
        <w:t xml:space="preserve">  - Вот и закончилась наша сказка! Но у нас впереди ещё одно чудо -  Новый год!  Желаем всех чудесных праздничных дней!                   </w:t>
      </w:r>
      <w:r w:rsidRPr="00AF7C7F">
        <w:rPr>
          <w:rFonts w:ascii="Times New Roman" w:hAnsi="Times New Roman"/>
          <w:sz w:val="20"/>
          <w:szCs w:val="20"/>
          <w:highlight w:val="green"/>
        </w:rPr>
        <w:t xml:space="preserve"> Св.</w:t>
      </w:r>
      <w:r w:rsidRPr="00AF7C7F">
        <w:rPr>
          <w:rFonts w:ascii="Times New Roman" w:hAnsi="Times New Roman"/>
          <w:sz w:val="20"/>
          <w:szCs w:val="20"/>
        </w:rPr>
        <w:t xml:space="preserve"> – Всем хороших каникул!</w:t>
      </w:r>
    </w:p>
    <w:sectPr w:rsidR="007E3879" w:rsidRPr="00AF7C7F" w:rsidSect="009560CB">
      <w:footerReference w:type="even" r:id="rId7"/>
      <w:footerReference w:type="default" r:id="rId8"/>
      <w:pgSz w:w="11906" w:h="16838"/>
      <w:pgMar w:top="360" w:right="386" w:bottom="540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79" w:rsidRDefault="007E3879">
      <w:r>
        <w:separator/>
      </w:r>
    </w:p>
  </w:endnote>
  <w:endnote w:type="continuationSeparator" w:id="0">
    <w:p w:rsidR="007E3879" w:rsidRDefault="007E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79" w:rsidRDefault="007E3879" w:rsidP="002A7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879" w:rsidRDefault="007E3879" w:rsidP="00F715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79" w:rsidRDefault="007E3879" w:rsidP="002A7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3879" w:rsidRDefault="007E3879" w:rsidP="00F7156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79" w:rsidRDefault="007E3879">
      <w:r>
        <w:separator/>
      </w:r>
    </w:p>
  </w:footnote>
  <w:footnote w:type="continuationSeparator" w:id="0">
    <w:p w:rsidR="007E3879" w:rsidRDefault="007E3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057A5"/>
    <w:multiLevelType w:val="hybridMultilevel"/>
    <w:tmpl w:val="71EE247C"/>
    <w:lvl w:ilvl="0" w:tplc="1BEA6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A9E"/>
    <w:rsid w:val="00000480"/>
    <w:rsid w:val="00003CE4"/>
    <w:rsid w:val="00020556"/>
    <w:rsid w:val="00050E48"/>
    <w:rsid w:val="00052829"/>
    <w:rsid w:val="00057C96"/>
    <w:rsid w:val="000A1B3B"/>
    <w:rsid w:val="000C4D59"/>
    <w:rsid w:val="000C5F93"/>
    <w:rsid w:val="000D33CE"/>
    <w:rsid w:val="000E1E58"/>
    <w:rsid w:val="000F7C38"/>
    <w:rsid w:val="00102BB5"/>
    <w:rsid w:val="00111ED6"/>
    <w:rsid w:val="00124C5F"/>
    <w:rsid w:val="00150C1E"/>
    <w:rsid w:val="00160111"/>
    <w:rsid w:val="0016331E"/>
    <w:rsid w:val="00173FB4"/>
    <w:rsid w:val="00190F9E"/>
    <w:rsid w:val="001A2FAE"/>
    <w:rsid w:val="001A3D7A"/>
    <w:rsid w:val="001E5CD1"/>
    <w:rsid w:val="001E7815"/>
    <w:rsid w:val="001F7049"/>
    <w:rsid w:val="002004BA"/>
    <w:rsid w:val="00200A9E"/>
    <w:rsid w:val="00202941"/>
    <w:rsid w:val="00203B43"/>
    <w:rsid w:val="00223E4D"/>
    <w:rsid w:val="00232C35"/>
    <w:rsid w:val="002364C4"/>
    <w:rsid w:val="002442C1"/>
    <w:rsid w:val="00246AA4"/>
    <w:rsid w:val="00266AE4"/>
    <w:rsid w:val="00293869"/>
    <w:rsid w:val="00294120"/>
    <w:rsid w:val="0029597B"/>
    <w:rsid w:val="002A7559"/>
    <w:rsid w:val="002B43C8"/>
    <w:rsid w:val="002C3944"/>
    <w:rsid w:val="002D1238"/>
    <w:rsid w:val="002F51FD"/>
    <w:rsid w:val="00316BB8"/>
    <w:rsid w:val="0032462A"/>
    <w:rsid w:val="00332ABA"/>
    <w:rsid w:val="00344F2F"/>
    <w:rsid w:val="003466CF"/>
    <w:rsid w:val="00386899"/>
    <w:rsid w:val="003A2083"/>
    <w:rsid w:val="003A6699"/>
    <w:rsid w:val="003C67F9"/>
    <w:rsid w:val="003D0BE0"/>
    <w:rsid w:val="003D2AB2"/>
    <w:rsid w:val="003F3681"/>
    <w:rsid w:val="003F41CD"/>
    <w:rsid w:val="0042554C"/>
    <w:rsid w:val="004412BD"/>
    <w:rsid w:val="004530AC"/>
    <w:rsid w:val="00454A3D"/>
    <w:rsid w:val="004752D2"/>
    <w:rsid w:val="004769B6"/>
    <w:rsid w:val="004830D6"/>
    <w:rsid w:val="0048552B"/>
    <w:rsid w:val="004A2C54"/>
    <w:rsid w:val="004C07BC"/>
    <w:rsid w:val="004C53BE"/>
    <w:rsid w:val="004C6DAE"/>
    <w:rsid w:val="004D5BA8"/>
    <w:rsid w:val="004F1474"/>
    <w:rsid w:val="0050406C"/>
    <w:rsid w:val="00552674"/>
    <w:rsid w:val="00552E46"/>
    <w:rsid w:val="005611A1"/>
    <w:rsid w:val="00581909"/>
    <w:rsid w:val="005A59A9"/>
    <w:rsid w:val="005B1F28"/>
    <w:rsid w:val="005B6B6E"/>
    <w:rsid w:val="0060139C"/>
    <w:rsid w:val="00614385"/>
    <w:rsid w:val="00632ACB"/>
    <w:rsid w:val="00692F38"/>
    <w:rsid w:val="006B549C"/>
    <w:rsid w:val="006B61D7"/>
    <w:rsid w:val="006C0946"/>
    <w:rsid w:val="006D02D7"/>
    <w:rsid w:val="006D4ABB"/>
    <w:rsid w:val="006E0FA2"/>
    <w:rsid w:val="006E17F5"/>
    <w:rsid w:val="006E2E45"/>
    <w:rsid w:val="006E7325"/>
    <w:rsid w:val="006F2E47"/>
    <w:rsid w:val="00704DEC"/>
    <w:rsid w:val="00706C8B"/>
    <w:rsid w:val="00714662"/>
    <w:rsid w:val="00716BA2"/>
    <w:rsid w:val="007176DC"/>
    <w:rsid w:val="00720AD4"/>
    <w:rsid w:val="00743AF6"/>
    <w:rsid w:val="00757BF1"/>
    <w:rsid w:val="0077102A"/>
    <w:rsid w:val="007772C3"/>
    <w:rsid w:val="007912F6"/>
    <w:rsid w:val="007C7AF1"/>
    <w:rsid w:val="007D28DC"/>
    <w:rsid w:val="007E12F1"/>
    <w:rsid w:val="007E3879"/>
    <w:rsid w:val="007E55E7"/>
    <w:rsid w:val="00801A27"/>
    <w:rsid w:val="00805AD1"/>
    <w:rsid w:val="00807D41"/>
    <w:rsid w:val="008170FA"/>
    <w:rsid w:val="0083036A"/>
    <w:rsid w:val="008378A9"/>
    <w:rsid w:val="008525B9"/>
    <w:rsid w:val="00862236"/>
    <w:rsid w:val="00867BF3"/>
    <w:rsid w:val="00872316"/>
    <w:rsid w:val="00876F09"/>
    <w:rsid w:val="00885741"/>
    <w:rsid w:val="00887ED6"/>
    <w:rsid w:val="008949EE"/>
    <w:rsid w:val="008A07C2"/>
    <w:rsid w:val="008A7C13"/>
    <w:rsid w:val="008B1F39"/>
    <w:rsid w:val="008B7194"/>
    <w:rsid w:val="008E2ECB"/>
    <w:rsid w:val="008F27BD"/>
    <w:rsid w:val="00913151"/>
    <w:rsid w:val="00913C92"/>
    <w:rsid w:val="00915A56"/>
    <w:rsid w:val="00926E38"/>
    <w:rsid w:val="00954B49"/>
    <w:rsid w:val="009560CB"/>
    <w:rsid w:val="009629EF"/>
    <w:rsid w:val="00966ADE"/>
    <w:rsid w:val="00990AB8"/>
    <w:rsid w:val="009A646C"/>
    <w:rsid w:val="009B6C38"/>
    <w:rsid w:val="009C42E8"/>
    <w:rsid w:val="009F0BBF"/>
    <w:rsid w:val="009F695A"/>
    <w:rsid w:val="00A04ED2"/>
    <w:rsid w:val="00A05C88"/>
    <w:rsid w:val="00A24CAA"/>
    <w:rsid w:val="00A54974"/>
    <w:rsid w:val="00A65932"/>
    <w:rsid w:val="00A955D7"/>
    <w:rsid w:val="00AC11D6"/>
    <w:rsid w:val="00AF37BB"/>
    <w:rsid w:val="00AF7C7F"/>
    <w:rsid w:val="00B73C34"/>
    <w:rsid w:val="00B86C41"/>
    <w:rsid w:val="00B924B9"/>
    <w:rsid w:val="00BA1BCA"/>
    <w:rsid w:val="00BA523E"/>
    <w:rsid w:val="00BB2C80"/>
    <w:rsid w:val="00BB4DBA"/>
    <w:rsid w:val="00BC1883"/>
    <w:rsid w:val="00C03D22"/>
    <w:rsid w:val="00C22708"/>
    <w:rsid w:val="00C23021"/>
    <w:rsid w:val="00C4473B"/>
    <w:rsid w:val="00C52613"/>
    <w:rsid w:val="00C5642E"/>
    <w:rsid w:val="00C56D4F"/>
    <w:rsid w:val="00C63EE3"/>
    <w:rsid w:val="00C74CCD"/>
    <w:rsid w:val="00CA416D"/>
    <w:rsid w:val="00CB06D9"/>
    <w:rsid w:val="00CC7976"/>
    <w:rsid w:val="00CF5C81"/>
    <w:rsid w:val="00CF615C"/>
    <w:rsid w:val="00D1431B"/>
    <w:rsid w:val="00D1491B"/>
    <w:rsid w:val="00D15C5F"/>
    <w:rsid w:val="00D33AF8"/>
    <w:rsid w:val="00D636D3"/>
    <w:rsid w:val="00D70EA6"/>
    <w:rsid w:val="00D7405C"/>
    <w:rsid w:val="00D769E4"/>
    <w:rsid w:val="00D97C4B"/>
    <w:rsid w:val="00DA0F1D"/>
    <w:rsid w:val="00DA143D"/>
    <w:rsid w:val="00DA39C1"/>
    <w:rsid w:val="00DB01E8"/>
    <w:rsid w:val="00DD124F"/>
    <w:rsid w:val="00DF5157"/>
    <w:rsid w:val="00DF6754"/>
    <w:rsid w:val="00E10AF7"/>
    <w:rsid w:val="00E23850"/>
    <w:rsid w:val="00E26812"/>
    <w:rsid w:val="00E3110F"/>
    <w:rsid w:val="00E3248B"/>
    <w:rsid w:val="00E32F8F"/>
    <w:rsid w:val="00E34750"/>
    <w:rsid w:val="00E365E5"/>
    <w:rsid w:val="00E411F1"/>
    <w:rsid w:val="00E573B4"/>
    <w:rsid w:val="00E8790C"/>
    <w:rsid w:val="00EB7714"/>
    <w:rsid w:val="00EC4791"/>
    <w:rsid w:val="00ED6CFF"/>
    <w:rsid w:val="00EF32B7"/>
    <w:rsid w:val="00F17654"/>
    <w:rsid w:val="00F22485"/>
    <w:rsid w:val="00F3168B"/>
    <w:rsid w:val="00F71569"/>
    <w:rsid w:val="00F95346"/>
    <w:rsid w:val="00FA2A78"/>
    <w:rsid w:val="00FA459B"/>
    <w:rsid w:val="00FA7B93"/>
    <w:rsid w:val="00FB5DF8"/>
    <w:rsid w:val="00FC5786"/>
    <w:rsid w:val="00FC61E6"/>
    <w:rsid w:val="00FD0003"/>
    <w:rsid w:val="00FE3A0F"/>
    <w:rsid w:val="00FE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0A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715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07C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715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496</TotalTime>
  <Pages>3</Pages>
  <Words>1617</Words>
  <Characters>9222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gena</cp:lastModifiedBy>
  <cp:revision>203</cp:revision>
  <cp:lastPrinted>2020-01-06T06:59:00Z</cp:lastPrinted>
  <dcterms:created xsi:type="dcterms:W3CDTF">2019-12-16T06:41:00Z</dcterms:created>
  <dcterms:modified xsi:type="dcterms:W3CDTF">2020-01-06T07:02:00Z</dcterms:modified>
</cp:coreProperties>
</file>